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7777777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25E0623E" w14:textId="77777777" w:rsidR="008B6D77" w:rsidRDefault="008B6D77" w:rsidP="004160BC">
      <w:pPr>
        <w:spacing w:after="0" w:line="240" w:lineRule="auto"/>
        <w:rPr>
          <w:noProof/>
          <w:highlight w:val="green"/>
        </w:rPr>
      </w:pPr>
      <w:r>
        <w:rPr>
          <w:noProof/>
          <w:highlight w:val="green"/>
        </w:rPr>
        <w:t>Nachname, Vorname</w:t>
      </w:r>
    </w:p>
    <w:p w14:paraId="7195C156" w14:textId="77777777" w:rsidR="008B6D77" w:rsidRPr="008B6D77" w:rsidRDefault="008B6D77" w:rsidP="004160BC">
      <w:pPr>
        <w:spacing w:after="0" w:line="240" w:lineRule="auto"/>
        <w:rPr>
          <w:noProof/>
        </w:rPr>
      </w:pPr>
      <w:r w:rsidRPr="008B6D77">
        <w:rPr>
          <w:noProof/>
        </w:rPr>
        <w:t>In der Funktion als Gerichtsvollzieher am</w:t>
      </w:r>
    </w:p>
    <w:p w14:paraId="66D433C0" w14:textId="68557B49" w:rsidR="00097FF2" w:rsidRPr="006A6AF2" w:rsidRDefault="008B6D77" w:rsidP="004160BC">
      <w:pPr>
        <w:spacing w:after="0" w:line="240" w:lineRule="auto"/>
        <w:rPr>
          <w:noProof/>
          <w:highlight w:val="green"/>
        </w:rPr>
      </w:pPr>
      <w:r w:rsidRPr="008B6D77">
        <w:rPr>
          <w:noProof/>
        </w:rPr>
        <w:t>Amtsgericht</w:t>
      </w:r>
      <w:r>
        <w:rPr>
          <w:noProof/>
        </w:rPr>
        <w:t xml:space="preserve"> </w:t>
      </w:r>
      <w:r w:rsidRPr="008B6D77">
        <w:rPr>
          <w:noProof/>
          <w:highlight w:val="green"/>
        </w:rPr>
        <w:t>[Ort]</w:t>
      </w:r>
    </w:p>
    <w:p w14:paraId="75D22769" w14:textId="56739D31" w:rsidR="00097FF2" w:rsidRPr="006A6AF2" w:rsidRDefault="006A6AF2" w:rsidP="004160BC">
      <w:pPr>
        <w:spacing w:after="0" w:line="240" w:lineRule="auto"/>
        <w:rPr>
          <w:noProof/>
          <w:highlight w:val="green"/>
        </w:rPr>
      </w:pPr>
      <w:r w:rsidRPr="006A6AF2">
        <w:rPr>
          <w:noProof/>
          <w:highlight w:val="green"/>
        </w:rPr>
        <w:t>Straße, Hausnummer</w:t>
      </w:r>
    </w:p>
    <w:p w14:paraId="1A3EDF1B" w14:textId="54F8D54E" w:rsidR="00097FF2" w:rsidRDefault="006A6AF2" w:rsidP="004160BC">
      <w:pPr>
        <w:spacing w:after="0" w:line="240" w:lineRule="auto"/>
        <w:rPr>
          <w:noProof/>
        </w:rPr>
      </w:pPr>
      <w:r w:rsidRPr="006A6AF2">
        <w:rPr>
          <w:noProof/>
          <w:highlight w:val="green"/>
        </w:rPr>
        <w:t>PLZ, Ort</w:t>
      </w:r>
    </w:p>
    <w:p w14:paraId="7901E14D" w14:textId="77777777" w:rsidR="00097FF2" w:rsidRPr="00097FF2" w:rsidRDefault="00097FF2" w:rsidP="004160BC">
      <w:pPr>
        <w:spacing w:after="0" w:line="240" w:lineRule="auto"/>
      </w:pPr>
    </w:p>
    <w:p w14:paraId="582D46A6" w14:textId="77777777" w:rsidR="00097FF2" w:rsidRPr="00097FF2" w:rsidRDefault="00097FF2" w:rsidP="004160BC"/>
    <w:p w14:paraId="5BFC3BEC" w14:textId="77777777" w:rsidR="00097FF2" w:rsidRPr="00097FF2" w:rsidRDefault="00097FF2" w:rsidP="004160BC"/>
    <w:p w14:paraId="1DAB9610" w14:textId="3267911D" w:rsidR="00097FF2" w:rsidRDefault="00097FF2">
      <w:pPr>
        <w:rPr>
          <w:b/>
        </w:rPr>
      </w:pPr>
      <w:r>
        <w:br/>
      </w: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  <w:t xml:space="preserve">Aktenzeichen </w:t>
      </w:r>
      <w:r w:rsidRPr="006A6AF2">
        <w:rPr>
          <w:b/>
          <w:highlight w:val="green"/>
        </w:rPr>
        <w:t>[</w:t>
      </w:r>
      <w:r w:rsidR="006A6AF2" w:rsidRPr="006A6AF2">
        <w:rPr>
          <w:b/>
          <w:highlight w:val="green"/>
        </w:rPr>
        <w:t>xxx.yyy.z</w:t>
      </w:r>
      <w:r w:rsidRPr="006A6AF2">
        <w:rPr>
          <w:b/>
          <w:highlight w:val="green"/>
        </w:rPr>
        <w:t>]</w:t>
      </w:r>
    </w:p>
    <w:p w14:paraId="1258F132" w14:textId="10E9600B" w:rsidR="00097FF2" w:rsidRDefault="00097FF2">
      <w:r>
        <w:t xml:space="preserve">Geehrte </w:t>
      </w:r>
      <w:r w:rsidR="008B6D77">
        <w:t>Nachname, Vorname</w:t>
      </w:r>
      <w:r>
        <w:t>,</w:t>
      </w:r>
    </w:p>
    <w:p w14:paraId="7929B472" w14:textId="69C0ADAC" w:rsidR="00097FF2" w:rsidRDefault="00097FF2">
      <w:pPr>
        <w:rPr>
          <w:b/>
        </w:rPr>
      </w:pPr>
      <w:r>
        <w:t xml:space="preserve">am </w:t>
      </w:r>
      <w:r w:rsidR="006A6AF2" w:rsidRPr="006A6AF2">
        <w:rPr>
          <w:highlight w:val="green"/>
        </w:rPr>
        <w:t>[TT MM JJJJ]</w:t>
      </w:r>
      <w:r>
        <w:t xml:space="preserve"> dieses Jahres fand der Unterzeichner Ihr</w:t>
      </w:r>
      <w:r w:rsidR="00286DA9">
        <w:t>en</w:t>
      </w:r>
      <w:r w:rsidR="006A6AF2">
        <w:t xml:space="preserve"> </w:t>
      </w:r>
      <w:r w:rsidR="006A6AF2" w:rsidRPr="006A6AF2">
        <w:rPr>
          <w:highlight w:val="green"/>
        </w:rPr>
        <w:t>[</w:t>
      </w:r>
      <w:r w:rsidR="008B6D77">
        <w:rPr>
          <w:highlight w:val="green"/>
        </w:rPr>
        <w:t>Zwangsvollstreckungsauftrag</w:t>
      </w:r>
      <w:r w:rsidR="006A6AF2" w:rsidRPr="006A6AF2">
        <w:rPr>
          <w:highlight w:val="green"/>
        </w:rPr>
        <w:t>]</w:t>
      </w:r>
      <w:r w:rsidR="006A6AF2">
        <w:t xml:space="preserve"> </w:t>
      </w:r>
      <w:r>
        <w:t xml:space="preserve">im Briefkasten vor. </w:t>
      </w:r>
      <w:r>
        <w:rPr>
          <w:b/>
        </w:rPr>
        <w:t>Der Unterzeichner weist dieses Schreiben vollumfänglich zurück und äußert sich nicht zum Sachverhalt.</w:t>
      </w:r>
      <w:r w:rsidR="008B6D77">
        <w:rPr>
          <w:b/>
        </w:rPr>
        <w:t xml:space="preserve"> </w:t>
      </w:r>
    </w:p>
    <w:p w14:paraId="4FFC7CD6" w14:textId="5C699948" w:rsidR="00097FF2" w:rsidRDefault="00097FF2" w:rsidP="00097FF2">
      <w:r>
        <w:t>Weiterhin stellt der Unterzeichner fest, das mit dem Bereinigungsgesetz vom 19. April 2006 [BGBl. I, S. 866, Ausgabe Nr. 18 -2006] das Bürgerliche Gesetzbuch (BGB), das Strafgesetzbuch (StGB), das Gerichts-Verfassungsgesetz (GVG), die Zivilprozessordnung (ZPO), die Strafprozessordnung (StPO) sowie die Familiengerichtsbarkeit (FamFG) zum 25.04.2006 aufgehoben wurden.</w:t>
      </w:r>
    </w:p>
    <w:p w14:paraId="244E0EA9" w14:textId="0940A70A" w:rsidR="00097FF2" w:rsidRDefault="00402DAD" w:rsidP="00097FF2">
      <w:r>
        <w:t xml:space="preserve">Darüber hinaus </w:t>
      </w:r>
      <w:r w:rsidR="008B6D77">
        <w:t xml:space="preserve">stellt der Unterzeichner fest, dass der Deutsche Bundestag mit Beschluss vom 21. März 2007 die </w:t>
      </w:r>
      <w:r w:rsidR="008B6D77" w:rsidRPr="00402DAD">
        <w:rPr>
          <w:b/>
        </w:rPr>
        <w:t xml:space="preserve">grundsätzliche </w:t>
      </w:r>
      <w:r w:rsidR="008B6D77">
        <w:rPr>
          <w:b/>
        </w:rPr>
        <w:t>Unzulässigkeit von Zwangsvollstreckungsmaßnahmen</w:t>
      </w:r>
      <w:r w:rsidR="008B6D77">
        <w:t xml:space="preserve"> festgestellt hat, weil das Gesetz über die Zwangsvollstreckung aufgehoben wurde [Deutscher Bundestrag, Drucksache 16/4741 vom 21. März 2007].</w:t>
      </w:r>
      <w:r>
        <w:t xml:space="preserve"> </w:t>
      </w:r>
      <w:r w:rsidR="00097FF2">
        <w:t>Insofern fehlt diesem Verwaltungsvorgang die gesetzliche Grundlage.</w:t>
      </w:r>
    </w:p>
    <w:p w14:paraId="20922419" w14:textId="6735115B" w:rsidR="00402DAD" w:rsidRDefault="00097FF2" w:rsidP="00097FF2">
      <w:r>
        <w:t xml:space="preserve">Daher </w:t>
      </w:r>
      <w:r w:rsidR="00402DAD">
        <w:t xml:space="preserve">ordnet der Unterzeichner dieses Schreibens an, </w:t>
      </w:r>
      <w:r w:rsidR="00286DA9">
        <w:t>sämtliche Konten zu schließen und jede weitere Kommunikation zu unterlassen. Weiterhin erteilt Ihnen der Unterzeichner dieses Schreibens Hausverbot.</w:t>
      </w:r>
    </w:p>
    <w:p w14:paraId="34B75830" w14:textId="6C6215C4" w:rsidR="00097FF2" w:rsidRDefault="00097FF2">
      <w:r>
        <w:t>Zur eigenen Entlastung sendet der Unterzeichner das Schreiben zurück, es wurde jedoch eine Kopie zur Beweissicherung erstellt.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r>
        <w:rPr>
          <w:bCs/>
        </w:rPr>
        <w:t>b</w:t>
      </w:r>
      <w:r w:rsidR="00097FF2">
        <w:rPr>
          <w:bCs/>
        </w:rPr>
        <w:t>y ______________________________ a.R.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681C" w14:textId="77777777" w:rsidR="004F082F" w:rsidRDefault="004F082F" w:rsidP="00A4648C">
      <w:pPr>
        <w:spacing w:after="0" w:line="240" w:lineRule="auto"/>
      </w:pPr>
      <w:r>
        <w:separator/>
      </w:r>
    </w:p>
  </w:endnote>
  <w:endnote w:type="continuationSeparator" w:id="0">
    <w:p w14:paraId="5D2282D0" w14:textId="77777777" w:rsidR="004F082F" w:rsidRDefault="004F082F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153B" w14:textId="77777777" w:rsidR="004F082F" w:rsidRDefault="004F082F" w:rsidP="00A4648C">
      <w:pPr>
        <w:spacing w:after="0" w:line="240" w:lineRule="auto"/>
      </w:pPr>
      <w:r>
        <w:separator/>
      </w:r>
    </w:p>
  </w:footnote>
  <w:footnote w:type="continuationSeparator" w:id="0">
    <w:p w14:paraId="30360132" w14:textId="77777777" w:rsidR="004F082F" w:rsidRDefault="004F082F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3716A26B">
              <wp:simplePos x="0" y="0"/>
              <wp:positionH relativeFrom="column">
                <wp:posOffset>3810</wp:posOffset>
              </wp:positionH>
              <wp:positionV relativeFrom="page">
                <wp:posOffset>447675</wp:posOffset>
              </wp:positionV>
              <wp:extent cx="5850000" cy="1080000"/>
              <wp:effectExtent l="0" t="0" r="0" b="6350"/>
              <wp:wrapTight wrapText="bothSides">
                <wp:wrapPolygon edited="0">
                  <wp:start x="0" y="0"/>
                  <wp:lineTo x="0" y="21346"/>
                  <wp:lineTo x="21525" y="21346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10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35CB87" w14:textId="0FD89148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pt;margin-top:35.25pt;width:460.6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" fillcolor="white [3201]" stroked="f" strokeweight=".5pt">
              <v:textbox>
                <w:txbxContent>
                  <w:p w14:paraId="7435CB87" w14:textId="0FD89148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PLZ Ort</w:t>
    </w:r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r w:rsidRPr="006A6AF2">
      <w:rPr>
        <w:highlight w:val="green"/>
      </w:rPr>
      <w:t>Ort</w:t>
    </w:r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217B25"/>
    <w:rsid w:val="00255C6C"/>
    <w:rsid w:val="0027497A"/>
    <w:rsid w:val="00286DA9"/>
    <w:rsid w:val="003873C9"/>
    <w:rsid w:val="003D0775"/>
    <w:rsid w:val="00402DAD"/>
    <w:rsid w:val="004160BC"/>
    <w:rsid w:val="004C5EA1"/>
    <w:rsid w:val="004F082F"/>
    <w:rsid w:val="00671DDF"/>
    <w:rsid w:val="006A5E17"/>
    <w:rsid w:val="006A6AF2"/>
    <w:rsid w:val="006B603B"/>
    <w:rsid w:val="007B14FB"/>
    <w:rsid w:val="00884A75"/>
    <w:rsid w:val="008A0D60"/>
    <w:rsid w:val="008B6D77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D975DC"/>
    <w:rsid w:val="00DA32D3"/>
    <w:rsid w:val="00DA48F0"/>
    <w:rsid w:val="00DB5273"/>
    <w:rsid w:val="00E2586E"/>
    <w:rsid w:val="00E47004"/>
    <w:rsid w:val="00E67D99"/>
    <w:rsid w:val="00ED6D18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NP.dotx</Template>
  <TotalTime>0</TotalTime>
  <Pages>1</Pages>
  <Words>202</Words>
  <Characters>1458</Characters>
  <Application>Microsoft Office Word</Application>
  <DocSecurity>0</DocSecurity>
  <Lines>36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4</cp:revision>
  <cp:lastPrinted>2021-08-17T09:11:00Z</cp:lastPrinted>
  <dcterms:created xsi:type="dcterms:W3CDTF">2021-10-10T14:47:00Z</dcterms:created>
  <dcterms:modified xsi:type="dcterms:W3CDTF">2021-10-10T15:08:00Z</dcterms:modified>
</cp:coreProperties>
</file>