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92103" w14:textId="77777777" w:rsidR="00097FF2" w:rsidRPr="006A6AF2" w:rsidRDefault="00097FF2" w:rsidP="004160BC">
      <w:pPr>
        <w:spacing w:after="0" w:line="240" w:lineRule="auto"/>
        <w:rPr>
          <w:b/>
          <w:noProof/>
          <w:u w:val="single"/>
        </w:rPr>
      </w:pPr>
      <w:r w:rsidRPr="006A6AF2">
        <w:rPr>
          <w:b/>
          <w:noProof/>
          <w:u w:val="single"/>
        </w:rPr>
        <w:t>Durch Einschreiben</w:t>
      </w:r>
    </w:p>
    <w:p w14:paraId="13D9E982" w14:textId="2B5D55E1" w:rsidR="007A4654" w:rsidRDefault="007A4654" w:rsidP="004160BC">
      <w:pPr>
        <w:spacing w:after="0" w:line="240" w:lineRule="auto"/>
        <w:rPr>
          <w:noProof/>
          <w:highlight w:val="green"/>
        </w:rPr>
      </w:pPr>
      <w:r>
        <w:rPr>
          <w:noProof/>
          <w:highlight w:val="green"/>
        </w:rPr>
        <w:t>Familienname, Vorname</w:t>
      </w:r>
    </w:p>
    <w:p w14:paraId="66D433C0" w14:textId="038B9311" w:rsidR="00097FF2" w:rsidRPr="006A6AF2" w:rsidRDefault="007A4654" w:rsidP="004160BC">
      <w:pPr>
        <w:spacing w:after="0" w:line="240" w:lineRule="auto"/>
        <w:rPr>
          <w:noProof/>
          <w:highlight w:val="green"/>
        </w:rPr>
      </w:pPr>
      <w:r w:rsidRPr="007A4654">
        <w:rPr>
          <w:noProof/>
        </w:rPr>
        <w:t>In der Funktion als Leiter des</w:t>
      </w:r>
      <w:r>
        <w:rPr>
          <w:noProof/>
        </w:rPr>
        <w:t xml:space="preserve"> </w:t>
      </w:r>
      <w:r w:rsidR="006A6AF2" w:rsidRPr="006A6AF2">
        <w:rPr>
          <w:noProof/>
          <w:highlight w:val="green"/>
        </w:rPr>
        <w:t>Finanzamt/Ordnungsamt/Bußgeldstelle</w:t>
      </w:r>
    </w:p>
    <w:p w14:paraId="75D22769" w14:textId="56739D31" w:rsidR="00097FF2" w:rsidRPr="006A6AF2" w:rsidRDefault="006A6AF2" w:rsidP="004160BC">
      <w:pPr>
        <w:spacing w:after="0" w:line="240" w:lineRule="auto"/>
        <w:rPr>
          <w:noProof/>
          <w:highlight w:val="green"/>
        </w:rPr>
      </w:pPr>
      <w:r w:rsidRPr="006A6AF2">
        <w:rPr>
          <w:noProof/>
          <w:highlight w:val="green"/>
        </w:rPr>
        <w:t>Straße, Hausnummer</w:t>
      </w:r>
    </w:p>
    <w:p w14:paraId="1A3EDF1B" w14:textId="54F8D54E" w:rsidR="00097FF2" w:rsidRDefault="006A6AF2" w:rsidP="004160BC">
      <w:pPr>
        <w:spacing w:after="0" w:line="240" w:lineRule="auto"/>
        <w:rPr>
          <w:noProof/>
        </w:rPr>
      </w:pPr>
      <w:r w:rsidRPr="006A6AF2">
        <w:rPr>
          <w:noProof/>
          <w:highlight w:val="green"/>
        </w:rPr>
        <w:t>PLZ, Ort</w:t>
      </w:r>
    </w:p>
    <w:p w14:paraId="7901E14D" w14:textId="77777777" w:rsidR="00097FF2" w:rsidRPr="00097FF2" w:rsidRDefault="00097FF2" w:rsidP="004160BC">
      <w:pPr>
        <w:spacing w:after="0" w:line="240" w:lineRule="auto"/>
      </w:pPr>
    </w:p>
    <w:p w14:paraId="582D46A6" w14:textId="77777777" w:rsidR="00097FF2" w:rsidRPr="00097FF2" w:rsidRDefault="00097FF2" w:rsidP="004160BC"/>
    <w:p w14:paraId="5BFC3BEC" w14:textId="77777777" w:rsidR="00097FF2" w:rsidRPr="00097FF2" w:rsidRDefault="00097FF2" w:rsidP="004160BC"/>
    <w:p w14:paraId="1DAB9610" w14:textId="559AB740" w:rsidR="00097FF2" w:rsidRDefault="00097FF2">
      <w:pPr>
        <w:rPr>
          <w:b/>
        </w:rPr>
      </w:pPr>
      <w:r>
        <w:br/>
      </w:r>
      <w:r>
        <w:rPr>
          <w:b/>
        </w:rPr>
        <w:t xml:space="preserve">Ihr Schreiben vom </w:t>
      </w:r>
      <w:r w:rsidR="006A6AF2" w:rsidRPr="006A6AF2">
        <w:rPr>
          <w:b/>
          <w:highlight w:val="green"/>
        </w:rPr>
        <w:t>[TT MM JJJJ]</w:t>
      </w:r>
      <w:r>
        <w:rPr>
          <w:b/>
        </w:rPr>
        <w:br/>
        <w:t xml:space="preserve">Aktenzeichen </w:t>
      </w:r>
      <w:r w:rsidRPr="006A6AF2">
        <w:rPr>
          <w:b/>
          <w:highlight w:val="green"/>
        </w:rPr>
        <w:t>[</w:t>
      </w:r>
      <w:proofErr w:type="spellStart"/>
      <w:proofErr w:type="gramStart"/>
      <w:r w:rsidR="006A6AF2" w:rsidRPr="006A6AF2">
        <w:rPr>
          <w:b/>
          <w:highlight w:val="green"/>
        </w:rPr>
        <w:t>xxx.yyy.z</w:t>
      </w:r>
      <w:proofErr w:type="spellEnd"/>
      <w:proofErr w:type="gramEnd"/>
      <w:r w:rsidRPr="006A6AF2">
        <w:rPr>
          <w:b/>
          <w:highlight w:val="green"/>
        </w:rPr>
        <w:t>]</w:t>
      </w:r>
    </w:p>
    <w:p w14:paraId="1258F132" w14:textId="096CDCD4" w:rsidR="00097FF2" w:rsidRDefault="00097FF2">
      <w:r>
        <w:t xml:space="preserve">Geehrte </w:t>
      </w:r>
      <w:r w:rsidR="007A4654">
        <w:t>Familienname</w:t>
      </w:r>
      <w:r>
        <w:t>,</w:t>
      </w:r>
      <w:r w:rsidR="007A4654">
        <w:t xml:space="preserve"> Vorname,</w:t>
      </w:r>
    </w:p>
    <w:p w14:paraId="299D3091" w14:textId="1C5ADADF" w:rsidR="007A4654" w:rsidRDefault="007A4654" w:rsidP="007A4654">
      <w:r>
        <w:t xml:space="preserve">mit Schreiben vom </w:t>
      </w:r>
      <w:r w:rsidRPr="007A4654">
        <w:rPr>
          <w:highlight w:val="green"/>
        </w:rPr>
        <w:t>[</w:t>
      </w:r>
      <w:r w:rsidRPr="007A4654">
        <w:rPr>
          <w:highlight w:val="green"/>
        </w:rPr>
        <w:t>TT</w:t>
      </w:r>
      <w:r w:rsidRPr="007A4654">
        <w:rPr>
          <w:highlight w:val="green"/>
        </w:rPr>
        <w:t xml:space="preserve"> </w:t>
      </w:r>
      <w:r w:rsidRPr="007A4654">
        <w:rPr>
          <w:highlight w:val="green"/>
        </w:rPr>
        <w:t>MM</w:t>
      </w:r>
      <w:r w:rsidRPr="007A4654">
        <w:rPr>
          <w:highlight w:val="green"/>
        </w:rPr>
        <w:t xml:space="preserve"> </w:t>
      </w:r>
      <w:r w:rsidRPr="007A4654">
        <w:rPr>
          <w:highlight w:val="green"/>
        </w:rPr>
        <w:t>JJJJ</w:t>
      </w:r>
      <w:r w:rsidRPr="007A4654">
        <w:rPr>
          <w:highlight w:val="green"/>
        </w:rPr>
        <w:t>]</w:t>
      </w:r>
      <w:r>
        <w:t xml:space="preserve">, zugestellt am </w:t>
      </w:r>
      <w:r w:rsidRPr="007A4654">
        <w:rPr>
          <w:highlight w:val="green"/>
        </w:rPr>
        <w:t>[</w:t>
      </w:r>
      <w:r w:rsidRPr="007A4654">
        <w:rPr>
          <w:highlight w:val="green"/>
        </w:rPr>
        <w:t>TT</w:t>
      </w:r>
      <w:r w:rsidRPr="007A4654">
        <w:rPr>
          <w:highlight w:val="green"/>
        </w:rPr>
        <w:t xml:space="preserve"> </w:t>
      </w:r>
      <w:r w:rsidRPr="007A4654">
        <w:rPr>
          <w:highlight w:val="green"/>
        </w:rPr>
        <w:t>MM</w:t>
      </w:r>
      <w:r w:rsidRPr="007A4654">
        <w:rPr>
          <w:highlight w:val="green"/>
        </w:rPr>
        <w:t xml:space="preserve"> </w:t>
      </w:r>
      <w:r w:rsidRPr="007A4654">
        <w:rPr>
          <w:highlight w:val="green"/>
        </w:rPr>
        <w:t>JJJJ</w:t>
      </w:r>
      <w:r w:rsidRPr="007A4654">
        <w:rPr>
          <w:highlight w:val="green"/>
        </w:rPr>
        <w:t>]</w:t>
      </w:r>
      <w:r>
        <w:t xml:space="preserve"> hat Sie der Ersteller dieses Schreibens</w:t>
      </w:r>
      <w:r>
        <w:t xml:space="preserve"> </w:t>
      </w:r>
      <w:r>
        <w:t>aufgefordert, unterschriebene Vertragsgrundlagen für den Verwaltungsvorgang mit dem</w:t>
      </w:r>
      <w:r>
        <w:t xml:space="preserve"> </w:t>
      </w:r>
      <w:r>
        <w:t xml:space="preserve">Geschäftszeichen </w:t>
      </w:r>
      <w:r w:rsidRPr="007A4654">
        <w:rPr>
          <w:highlight w:val="green"/>
        </w:rPr>
        <w:t>[</w:t>
      </w:r>
      <w:proofErr w:type="spellStart"/>
      <w:r w:rsidRPr="007A4654">
        <w:rPr>
          <w:highlight w:val="green"/>
        </w:rPr>
        <w:t>xxxxxxxxx</w:t>
      </w:r>
      <w:proofErr w:type="spellEnd"/>
      <w:r w:rsidRPr="007A4654">
        <w:rPr>
          <w:highlight w:val="green"/>
        </w:rPr>
        <w:t>]</w:t>
      </w:r>
      <w:r>
        <w:t xml:space="preserve"> vorzulegen. Dieser Aufforderung ist Ihr Haus bis heute nicht</w:t>
      </w:r>
      <w:r>
        <w:t xml:space="preserve"> </w:t>
      </w:r>
      <w:r>
        <w:t>nachgekommen.</w:t>
      </w:r>
    </w:p>
    <w:p w14:paraId="21AE2BB0" w14:textId="52EB96EE" w:rsidR="007A4654" w:rsidRDefault="007A4654" w:rsidP="007A4654">
      <w:r>
        <w:t>Für Wissensdefizite in Ihrem Hause ist der Unterzeichner weder zuständig noch verantwortlich. Diese</w:t>
      </w:r>
      <w:r>
        <w:t xml:space="preserve"> </w:t>
      </w:r>
      <w:r>
        <w:t>sollten nicht als Ausflucht dienen, diesem Ansinnen nicht nachkommen zu müssen.</w:t>
      </w:r>
    </w:p>
    <w:p w14:paraId="3060714E" w14:textId="23BEE1DC" w:rsidR="007A4654" w:rsidRDefault="007A4654" w:rsidP="007A4654">
      <w:r>
        <w:t xml:space="preserve">Ihnen werden hiermit noch einmal </w:t>
      </w:r>
      <w:r w:rsidRPr="007A4654">
        <w:rPr>
          <w:b/>
        </w:rPr>
        <w:t>7 Tage Frist</w:t>
      </w:r>
      <w:r>
        <w:t xml:space="preserve"> eingeräumt, die angeforderten Unterlagen zur Verfügung</w:t>
      </w:r>
      <w:r>
        <w:t xml:space="preserve"> </w:t>
      </w:r>
      <w:r>
        <w:t>zu stellen. Eine Fristverlängerung wird nur aufgrund eines schriftlichen Antrags gewährt.</w:t>
      </w:r>
    </w:p>
    <w:p w14:paraId="34B75830" w14:textId="6C6215C4" w:rsidR="00097FF2" w:rsidRDefault="00097FF2">
      <w:r>
        <w:t>Zur eigenen Entlastung sendet der Unterzeichner das Schreiben zurück, es wurde jedoch eine Kopie zur Beweissicherung erstellt.</w:t>
      </w:r>
    </w:p>
    <w:p w14:paraId="2E0A97D1" w14:textId="363B963F" w:rsidR="006A6AF2" w:rsidRDefault="006A6AF2">
      <w:r w:rsidRPr="006A6AF2">
        <w:t>Alles, was geschrieben wird, geschieht in bestem Glauben und nach bestem Wissen und Gewissen.</w:t>
      </w:r>
    </w:p>
    <w:p w14:paraId="78BEF7F6" w14:textId="77777777" w:rsidR="00097FF2" w:rsidRDefault="00097FF2" w:rsidP="00884A75">
      <w:pPr>
        <w:jc w:val="right"/>
        <w:rPr>
          <w:bCs/>
        </w:rPr>
      </w:pPr>
      <w:r>
        <w:rPr>
          <w:bCs/>
        </w:rPr>
        <w:t>Hochachtungsvoll,</w:t>
      </w:r>
    </w:p>
    <w:p w14:paraId="513B7FFE" w14:textId="77777777" w:rsidR="00097FF2" w:rsidRDefault="00097FF2" w:rsidP="00884A75">
      <w:pPr>
        <w:jc w:val="right"/>
        <w:rPr>
          <w:bCs/>
        </w:rPr>
      </w:pPr>
    </w:p>
    <w:p w14:paraId="72AA1534" w14:textId="39A84893" w:rsidR="00097FF2" w:rsidRDefault="006A6AF2" w:rsidP="00884A75">
      <w:pPr>
        <w:jc w:val="right"/>
        <w:rPr>
          <w:bCs/>
        </w:rPr>
      </w:pPr>
      <w:proofErr w:type="spellStart"/>
      <w:r>
        <w:rPr>
          <w:bCs/>
        </w:rPr>
        <w:t>b</w:t>
      </w:r>
      <w:r w:rsidR="00097FF2">
        <w:rPr>
          <w:bCs/>
        </w:rPr>
        <w:t>y</w:t>
      </w:r>
      <w:proofErr w:type="spellEnd"/>
      <w:r w:rsidR="00097FF2">
        <w:rPr>
          <w:bCs/>
        </w:rPr>
        <w:t xml:space="preserve"> ______________________________ </w:t>
      </w:r>
      <w:proofErr w:type="spellStart"/>
      <w:r w:rsidR="00097FF2">
        <w:rPr>
          <w:bCs/>
        </w:rPr>
        <w:t>a.R</w:t>
      </w:r>
      <w:proofErr w:type="spellEnd"/>
      <w:r w:rsidR="00097FF2">
        <w:rPr>
          <w:bCs/>
        </w:rPr>
        <w:t>.</w:t>
      </w:r>
    </w:p>
    <w:p w14:paraId="01FC553E" w14:textId="77777777" w:rsidR="001B30E6" w:rsidRDefault="001B30E6" w:rsidP="00884A75">
      <w:pPr>
        <w:jc w:val="right"/>
        <w:rPr>
          <w:bCs/>
        </w:rPr>
      </w:pPr>
    </w:p>
    <w:p w14:paraId="485EEDFC" w14:textId="77777777" w:rsidR="00097FF2" w:rsidRPr="004160BC" w:rsidRDefault="00097FF2" w:rsidP="004160BC">
      <w:pPr>
        <w:rPr>
          <w:b/>
        </w:rPr>
      </w:pPr>
    </w:p>
    <w:sectPr w:rsidR="00097FF2" w:rsidRPr="004160BC" w:rsidSect="00097FF2">
      <w:headerReference w:type="default" r:id="rId7"/>
      <w:headerReference w:type="first" r:id="rId8"/>
      <w:type w:val="continuous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4B625" w14:textId="77777777" w:rsidR="00313A31" w:rsidRDefault="00313A31" w:rsidP="00A4648C">
      <w:pPr>
        <w:spacing w:after="0" w:line="240" w:lineRule="auto"/>
      </w:pPr>
      <w:r>
        <w:separator/>
      </w:r>
    </w:p>
  </w:endnote>
  <w:endnote w:type="continuationSeparator" w:id="0">
    <w:p w14:paraId="74AB3D5C" w14:textId="77777777" w:rsidR="00313A31" w:rsidRDefault="00313A31" w:rsidP="00A46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 W01 Book">
    <w:altName w:val="Century Gothic"/>
    <w:charset w:val="00"/>
    <w:family w:val="swiss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Soft">
    <w:panose1 w:val="02000506030000020004"/>
    <w:charset w:val="00"/>
    <w:family w:val="auto"/>
    <w:pitch w:val="variable"/>
    <w:sig w:usb0="8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D2563" w14:textId="77777777" w:rsidR="00313A31" w:rsidRDefault="00313A31" w:rsidP="00A4648C">
      <w:pPr>
        <w:spacing w:after="0" w:line="240" w:lineRule="auto"/>
      </w:pPr>
      <w:r>
        <w:separator/>
      </w:r>
    </w:p>
  </w:footnote>
  <w:footnote w:type="continuationSeparator" w:id="0">
    <w:p w14:paraId="55468969" w14:textId="77777777" w:rsidR="00313A31" w:rsidRDefault="00313A31" w:rsidP="00A46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D5627" w14:textId="77777777" w:rsidR="004160BC" w:rsidRDefault="004160BC" w:rsidP="009436AF">
    <w:pPr>
      <w:pStyle w:val="Kopfzeile"/>
      <w:jc w:val="center"/>
    </w:pPr>
  </w:p>
  <w:p w14:paraId="58BEDEFF" w14:textId="77777777" w:rsidR="004160BC" w:rsidRDefault="004160BC" w:rsidP="009436AF">
    <w:pPr>
      <w:pStyle w:val="Kopfzeile"/>
      <w:jc w:val="center"/>
    </w:pPr>
  </w:p>
  <w:p w14:paraId="2D7DCBC2" w14:textId="77777777" w:rsidR="004160BC" w:rsidRDefault="004160BC" w:rsidP="009436AF">
    <w:pPr>
      <w:pStyle w:val="Kopfzeile"/>
      <w:jc w:val="center"/>
    </w:pPr>
  </w:p>
  <w:p w14:paraId="4DFE9343" w14:textId="77777777" w:rsidR="0002611C" w:rsidRDefault="004160BC" w:rsidP="009436AF">
    <w:pPr>
      <w:pStyle w:val="Kopfzeile"/>
      <w:jc w:val="center"/>
    </w:pPr>
    <w:r>
      <w:rPr>
        <w:rFonts w:ascii="Proxima Nova Soft" w:hAnsi="Proxima Nova Soft"/>
        <w:noProof/>
        <w:sz w:val="16"/>
        <w:szCs w:val="16"/>
        <w:u w:val="single"/>
        <w:lang w:eastAsia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D6DB557" wp14:editId="64D28E7D">
              <wp:simplePos x="0" y="0"/>
              <wp:positionH relativeFrom="column">
                <wp:posOffset>0</wp:posOffset>
              </wp:positionH>
              <wp:positionV relativeFrom="page">
                <wp:posOffset>601980</wp:posOffset>
              </wp:positionV>
              <wp:extent cx="5850000" cy="900000"/>
              <wp:effectExtent l="0" t="0" r="0" b="0"/>
              <wp:wrapTight wrapText="bothSides">
                <wp:wrapPolygon edited="0">
                  <wp:start x="0" y="0"/>
                  <wp:lineTo x="0" y="21036"/>
                  <wp:lineTo x="21525" y="21036"/>
                  <wp:lineTo x="21525" y="0"/>
                  <wp:lineTo x="0" y="0"/>
                </wp:wrapPolygon>
              </wp:wrapTight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50000" cy="90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E92C213" w14:textId="5AD33308" w:rsidR="004160BC" w:rsidRPr="00B36F65" w:rsidRDefault="006A6AF2" w:rsidP="004160BC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Nachname,</w:t>
                          </w:r>
                          <w:r w:rsidR="004160BC" w:rsidRPr="00B36F65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Vorname</w:t>
                          </w:r>
                        </w:p>
                        <w:p w14:paraId="2F2BFDC3" w14:textId="51CD324B" w:rsidR="004160BC" w:rsidRPr="00B36F65" w:rsidRDefault="004160BC" w:rsidP="004160BC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für</w:t>
                          </w:r>
                          <w:r w:rsidRPr="00B36F65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6A6AF2">
                            <w:rPr>
                              <w:sz w:val="24"/>
                              <w:szCs w:val="24"/>
                            </w:rPr>
                            <w:t>VORNAME</w:t>
                          </w:r>
                          <w:r w:rsidRPr="00B36F65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6A6AF2">
                            <w:rPr>
                              <w:sz w:val="24"/>
                              <w:szCs w:val="24"/>
                            </w:rPr>
                            <w:t>NACHNAME</w:t>
                          </w:r>
                        </w:p>
                        <w:p w14:paraId="45B2F7C8" w14:textId="1B4F720A" w:rsidR="004160BC" w:rsidRPr="00B36F65" w:rsidRDefault="006A6AF2" w:rsidP="004160BC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Straße, Hausnummer</w:t>
                          </w:r>
                        </w:p>
                        <w:p w14:paraId="7DD89A9B" w14:textId="0282B453" w:rsidR="004160BC" w:rsidRPr="00B36F65" w:rsidRDefault="006A6AF2" w:rsidP="004160BC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bdr w:val="single" w:sz="4" w:space="0" w:color="auto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PLZ Ort</w:t>
                          </w:r>
                          <w:r w:rsidR="004160BC" w:rsidRPr="00B36F65">
                            <w:rPr>
                              <w:sz w:val="24"/>
                              <w:szCs w:val="24"/>
                            </w:rPr>
                            <w:t xml:space="preserve"> a. M.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6DB557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6" type="#_x0000_t202" style="position:absolute;left:0;text-align:left;margin-left:0;margin-top:47.4pt;width:460.65pt;height:70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" fillcolor="white [3201]" stroked="f" strokeweight=".5pt">
              <v:textbox>
                <w:txbxContent>
                  <w:p w14:paraId="0E92C213" w14:textId="5AD33308" w:rsidR="004160BC" w:rsidRPr="00B36F65" w:rsidRDefault="006A6AF2" w:rsidP="004160BC">
                    <w:pPr>
                      <w:spacing w:after="0" w:line="240" w:lineRule="auto"/>
                      <w:jc w:val="right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Nachname,</w:t>
                    </w:r>
                    <w:r w:rsidR="004160BC" w:rsidRPr="00B36F65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  <w:szCs w:val="24"/>
                      </w:rPr>
                      <w:t>Vorname</w:t>
                    </w:r>
                  </w:p>
                  <w:p w14:paraId="2F2BFDC3" w14:textId="51CD324B" w:rsidR="004160BC" w:rsidRPr="00B36F65" w:rsidRDefault="004160BC" w:rsidP="004160BC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für</w:t>
                    </w:r>
                    <w:r w:rsidRPr="00B36F65">
                      <w:rPr>
                        <w:sz w:val="24"/>
                        <w:szCs w:val="24"/>
                      </w:rPr>
                      <w:t xml:space="preserve"> </w:t>
                    </w:r>
                    <w:r w:rsidR="006A6AF2">
                      <w:rPr>
                        <w:sz w:val="24"/>
                        <w:szCs w:val="24"/>
                      </w:rPr>
                      <w:t>VORNAME</w:t>
                    </w:r>
                    <w:r w:rsidRPr="00B36F65">
                      <w:rPr>
                        <w:sz w:val="24"/>
                        <w:szCs w:val="24"/>
                      </w:rPr>
                      <w:t xml:space="preserve"> </w:t>
                    </w:r>
                    <w:r w:rsidR="006A6AF2">
                      <w:rPr>
                        <w:sz w:val="24"/>
                        <w:szCs w:val="24"/>
                      </w:rPr>
                      <w:t>NACHNAME</w:t>
                    </w:r>
                  </w:p>
                  <w:p w14:paraId="45B2F7C8" w14:textId="1B4F720A" w:rsidR="004160BC" w:rsidRPr="00B36F65" w:rsidRDefault="006A6AF2" w:rsidP="004160BC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Straße, Hausnummer</w:t>
                    </w:r>
                  </w:p>
                  <w:p w14:paraId="7DD89A9B" w14:textId="0282B453" w:rsidR="004160BC" w:rsidRPr="00B36F65" w:rsidRDefault="006A6AF2" w:rsidP="004160BC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bdr w:val="single" w:sz="4" w:space="0" w:color="auto"/>
                      </w:rPr>
                    </w:pPr>
                    <w:r>
                      <w:rPr>
                        <w:sz w:val="24"/>
                        <w:szCs w:val="24"/>
                      </w:rPr>
                      <w:t>PLZ Ort</w:t>
                    </w:r>
                    <w:r w:rsidR="004160BC" w:rsidRPr="00B36F65">
                      <w:rPr>
                        <w:sz w:val="24"/>
                        <w:szCs w:val="24"/>
                      </w:rPr>
                      <w:t xml:space="preserve"> a. M.</w:t>
                    </w:r>
                  </w:p>
                </w:txbxContent>
              </v:textbox>
              <w10:wrap type="tight" anchory="page"/>
            </v:shape>
          </w:pict>
        </mc:Fallback>
      </mc:AlternateContent>
    </w:r>
    <w:r w:rsidR="009436AF">
      <w:fldChar w:fldCharType="begin"/>
    </w:r>
    <w:r w:rsidR="009436AF">
      <w:instrText xml:space="preserve"> PAGE  \* ArabicDash  \* MERGEFORMAT </w:instrText>
    </w:r>
    <w:r w:rsidR="009436AF">
      <w:fldChar w:fldCharType="separate"/>
    </w:r>
    <w:r w:rsidR="00E2586E">
      <w:rPr>
        <w:noProof/>
      </w:rPr>
      <w:t>- 2 -</w:t>
    </w:r>
    <w:r w:rsidR="009436AF">
      <w:fldChar w:fldCharType="end"/>
    </w:r>
  </w:p>
  <w:p w14:paraId="3A645D9D" w14:textId="77777777" w:rsidR="009436AF" w:rsidRDefault="009436AF" w:rsidP="009436AF">
    <w:pPr>
      <w:pStyle w:val="Kopfzeile"/>
      <w:jc w:val="center"/>
    </w:pPr>
  </w:p>
  <w:p w14:paraId="37681592" w14:textId="77777777" w:rsidR="009436AF" w:rsidRDefault="009436AF" w:rsidP="009436AF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DB562" w14:textId="77777777" w:rsidR="00255C6C" w:rsidRDefault="00B36F65" w:rsidP="00AD4CF9">
    <w:pPr>
      <w:tabs>
        <w:tab w:val="right" w:pos="10490"/>
      </w:tabs>
      <w:rPr>
        <w:rFonts w:ascii="Proxima Nova Soft" w:hAnsi="Proxima Nova Soft"/>
        <w:noProof/>
        <w:sz w:val="16"/>
        <w:szCs w:val="16"/>
        <w:u w:val="single"/>
        <w:lang w:eastAsia="de-DE"/>
      </w:rPr>
    </w:pPr>
    <w:r>
      <w:rPr>
        <w:rFonts w:ascii="Proxima Nova Soft" w:hAnsi="Proxima Nova Soft"/>
        <w:noProof/>
        <w:sz w:val="16"/>
        <w:szCs w:val="16"/>
        <w:u w:val="single"/>
        <w:lang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CB140FA" wp14:editId="43A96BD6">
              <wp:simplePos x="0" y="0"/>
              <wp:positionH relativeFrom="column">
                <wp:posOffset>4445</wp:posOffset>
              </wp:positionH>
              <wp:positionV relativeFrom="page">
                <wp:posOffset>447040</wp:posOffset>
              </wp:positionV>
              <wp:extent cx="5849620" cy="1209675"/>
              <wp:effectExtent l="0" t="0" r="0" b="9525"/>
              <wp:wrapTight wrapText="bothSides">
                <wp:wrapPolygon edited="0">
                  <wp:start x="0" y="0"/>
                  <wp:lineTo x="0" y="21430"/>
                  <wp:lineTo x="21525" y="21430"/>
                  <wp:lineTo x="21525" y="0"/>
                  <wp:lineTo x="0" y="0"/>
                </wp:wrapPolygon>
              </wp:wrapTight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9620" cy="1209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1A65996" w14:textId="5BAE6919" w:rsidR="008A2ED3" w:rsidRPr="007A4654" w:rsidRDefault="008A2ED3" w:rsidP="007A4654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7A4654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Persönlich – Vertraulich</w:t>
                          </w:r>
                        </w:p>
                        <w:p w14:paraId="1A6134E7" w14:textId="77777777" w:rsidR="008A2ED3" w:rsidRDefault="008A2ED3" w:rsidP="00B36F65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24"/>
                              <w:szCs w:val="24"/>
                              <w:highlight w:val="green"/>
                            </w:rPr>
                          </w:pPr>
                        </w:p>
                        <w:p w14:paraId="7435CB87" w14:textId="4EBDC7C9" w:rsidR="00B36F65" w:rsidRPr="006A6AF2" w:rsidRDefault="006A6AF2" w:rsidP="00B36F65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24"/>
                              <w:szCs w:val="24"/>
                              <w:highlight w:val="green"/>
                            </w:rPr>
                          </w:pPr>
                          <w:r w:rsidRPr="006A6AF2">
                            <w:rPr>
                              <w:b/>
                              <w:sz w:val="24"/>
                              <w:szCs w:val="24"/>
                              <w:highlight w:val="green"/>
                            </w:rPr>
                            <w:t>Nachname,</w:t>
                          </w:r>
                          <w:r w:rsidR="00B36F65" w:rsidRPr="006A6AF2">
                            <w:rPr>
                              <w:b/>
                              <w:sz w:val="24"/>
                              <w:szCs w:val="24"/>
                              <w:highlight w:val="green"/>
                            </w:rPr>
                            <w:t xml:space="preserve"> </w:t>
                          </w:r>
                          <w:r w:rsidRPr="006A6AF2">
                            <w:rPr>
                              <w:b/>
                              <w:sz w:val="24"/>
                              <w:szCs w:val="24"/>
                              <w:highlight w:val="green"/>
                            </w:rPr>
                            <w:t>Vorname</w:t>
                          </w:r>
                        </w:p>
                        <w:p w14:paraId="4ECDEA82" w14:textId="75D8F1EA" w:rsidR="00B36F65" w:rsidRPr="006A6AF2" w:rsidRDefault="004160BC" w:rsidP="00B36F65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highlight w:val="green"/>
                            </w:rPr>
                          </w:pPr>
                          <w:r w:rsidRPr="006A6AF2">
                            <w:rPr>
                              <w:sz w:val="24"/>
                              <w:szCs w:val="24"/>
                              <w:highlight w:val="green"/>
                            </w:rPr>
                            <w:t>für</w:t>
                          </w:r>
                          <w:r w:rsidR="00B36F65" w:rsidRPr="006A6AF2">
                            <w:rPr>
                              <w:sz w:val="24"/>
                              <w:szCs w:val="24"/>
                              <w:highlight w:val="green"/>
                            </w:rPr>
                            <w:t xml:space="preserve"> </w:t>
                          </w:r>
                          <w:r w:rsidR="006A6AF2" w:rsidRPr="006A6AF2">
                            <w:rPr>
                              <w:sz w:val="24"/>
                              <w:szCs w:val="24"/>
                              <w:highlight w:val="green"/>
                            </w:rPr>
                            <w:t>VORNAME</w:t>
                          </w:r>
                          <w:r w:rsidR="00B36F65" w:rsidRPr="006A6AF2">
                            <w:rPr>
                              <w:sz w:val="24"/>
                              <w:szCs w:val="24"/>
                              <w:highlight w:val="green"/>
                            </w:rPr>
                            <w:t xml:space="preserve"> </w:t>
                          </w:r>
                          <w:r w:rsidR="006A6AF2" w:rsidRPr="006A6AF2">
                            <w:rPr>
                              <w:sz w:val="24"/>
                              <w:szCs w:val="24"/>
                              <w:highlight w:val="green"/>
                            </w:rPr>
                            <w:t>NACHNAME</w:t>
                          </w:r>
                        </w:p>
                        <w:p w14:paraId="4CAA6FCB" w14:textId="344A0AD5" w:rsidR="00B36F65" w:rsidRPr="006A6AF2" w:rsidRDefault="006A6AF2" w:rsidP="00B36F65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highlight w:val="green"/>
                            </w:rPr>
                          </w:pPr>
                          <w:r w:rsidRPr="006A6AF2">
                            <w:rPr>
                              <w:sz w:val="24"/>
                              <w:szCs w:val="24"/>
                              <w:highlight w:val="green"/>
                            </w:rPr>
                            <w:t>Straße, Hausnummer</w:t>
                          </w:r>
                        </w:p>
                        <w:p w14:paraId="418F8E2C" w14:textId="71F394EB" w:rsidR="00B36F65" w:rsidRPr="00B36F65" w:rsidRDefault="006A6AF2" w:rsidP="00B36F65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bdr w:val="single" w:sz="4" w:space="0" w:color="auto"/>
                            </w:rPr>
                          </w:pPr>
                          <w:r w:rsidRPr="006A6AF2">
                            <w:rPr>
                              <w:sz w:val="24"/>
                              <w:szCs w:val="24"/>
                              <w:highlight w:val="green"/>
                            </w:rPr>
                            <w:t>PLZ 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B140FA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.35pt;margin-top:35.2pt;width:460.6pt;height:9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" fillcolor="white [3201]" stroked="f" strokeweight=".5pt">
              <v:textbox>
                <w:txbxContent>
                  <w:p w14:paraId="61A65996" w14:textId="5BAE6919" w:rsidR="008A2ED3" w:rsidRPr="007A4654" w:rsidRDefault="008A2ED3" w:rsidP="007A4654">
                    <w:pPr>
                      <w:spacing w:after="0" w:line="240" w:lineRule="auto"/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7A4654">
                      <w:rPr>
                        <w:b/>
                        <w:color w:val="FF0000"/>
                        <w:sz w:val="24"/>
                        <w:szCs w:val="24"/>
                      </w:rPr>
                      <w:t>Persönlich – Vertraulich</w:t>
                    </w:r>
                  </w:p>
                  <w:p w14:paraId="1A6134E7" w14:textId="77777777" w:rsidR="008A2ED3" w:rsidRDefault="008A2ED3" w:rsidP="00B36F65">
                    <w:pPr>
                      <w:spacing w:after="0" w:line="240" w:lineRule="auto"/>
                      <w:jc w:val="right"/>
                      <w:rPr>
                        <w:b/>
                        <w:sz w:val="24"/>
                        <w:szCs w:val="24"/>
                        <w:highlight w:val="green"/>
                      </w:rPr>
                    </w:pPr>
                  </w:p>
                  <w:p w14:paraId="7435CB87" w14:textId="4EBDC7C9" w:rsidR="00B36F65" w:rsidRPr="006A6AF2" w:rsidRDefault="006A6AF2" w:rsidP="00B36F65">
                    <w:pPr>
                      <w:spacing w:after="0" w:line="240" w:lineRule="auto"/>
                      <w:jc w:val="right"/>
                      <w:rPr>
                        <w:b/>
                        <w:sz w:val="24"/>
                        <w:szCs w:val="24"/>
                        <w:highlight w:val="green"/>
                      </w:rPr>
                    </w:pPr>
                    <w:r w:rsidRPr="006A6AF2">
                      <w:rPr>
                        <w:b/>
                        <w:sz w:val="24"/>
                        <w:szCs w:val="24"/>
                        <w:highlight w:val="green"/>
                      </w:rPr>
                      <w:t>Nachname,</w:t>
                    </w:r>
                    <w:r w:rsidR="00B36F65" w:rsidRPr="006A6AF2">
                      <w:rPr>
                        <w:b/>
                        <w:sz w:val="24"/>
                        <w:szCs w:val="24"/>
                        <w:highlight w:val="green"/>
                      </w:rPr>
                      <w:t xml:space="preserve"> </w:t>
                    </w:r>
                    <w:r w:rsidRPr="006A6AF2">
                      <w:rPr>
                        <w:b/>
                        <w:sz w:val="24"/>
                        <w:szCs w:val="24"/>
                        <w:highlight w:val="green"/>
                      </w:rPr>
                      <w:t>Vorname</w:t>
                    </w:r>
                  </w:p>
                  <w:p w14:paraId="4ECDEA82" w14:textId="75D8F1EA" w:rsidR="00B36F65" w:rsidRPr="006A6AF2" w:rsidRDefault="004160BC" w:rsidP="00B36F65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highlight w:val="green"/>
                      </w:rPr>
                    </w:pPr>
                    <w:r w:rsidRPr="006A6AF2">
                      <w:rPr>
                        <w:sz w:val="24"/>
                        <w:szCs w:val="24"/>
                        <w:highlight w:val="green"/>
                      </w:rPr>
                      <w:t>für</w:t>
                    </w:r>
                    <w:r w:rsidR="00B36F65" w:rsidRPr="006A6AF2">
                      <w:rPr>
                        <w:sz w:val="24"/>
                        <w:szCs w:val="24"/>
                        <w:highlight w:val="green"/>
                      </w:rPr>
                      <w:t xml:space="preserve"> </w:t>
                    </w:r>
                    <w:r w:rsidR="006A6AF2" w:rsidRPr="006A6AF2">
                      <w:rPr>
                        <w:sz w:val="24"/>
                        <w:szCs w:val="24"/>
                        <w:highlight w:val="green"/>
                      </w:rPr>
                      <w:t>VORNAME</w:t>
                    </w:r>
                    <w:r w:rsidR="00B36F65" w:rsidRPr="006A6AF2">
                      <w:rPr>
                        <w:sz w:val="24"/>
                        <w:szCs w:val="24"/>
                        <w:highlight w:val="green"/>
                      </w:rPr>
                      <w:t xml:space="preserve"> </w:t>
                    </w:r>
                    <w:r w:rsidR="006A6AF2" w:rsidRPr="006A6AF2">
                      <w:rPr>
                        <w:sz w:val="24"/>
                        <w:szCs w:val="24"/>
                        <w:highlight w:val="green"/>
                      </w:rPr>
                      <w:t>NACHNAME</w:t>
                    </w:r>
                  </w:p>
                  <w:p w14:paraId="4CAA6FCB" w14:textId="344A0AD5" w:rsidR="00B36F65" w:rsidRPr="006A6AF2" w:rsidRDefault="006A6AF2" w:rsidP="00B36F65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highlight w:val="green"/>
                      </w:rPr>
                    </w:pPr>
                    <w:r w:rsidRPr="006A6AF2">
                      <w:rPr>
                        <w:sz w:val="24"/>
                        <w:szCs w:val="24"/>
                        <w:highlight w:val="green"/>
                      </w:rPr>
                      <w:t>Straße, Hausnummer</w:t>
                    </w:r>
                  </w:p>
                  <w:p w14:paraId="418F8E2C" w14:textId="71F394EB" w:rsidR="00B36F65" w:rsidRPr="00B36F65" w:rsidRDefault="006A6AF2" w:rsidP="00B36F65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bdr w:val="single" w:sz="4" w:space="0" w:color="auto"/>
                      </w:rPr>
                    </w:pPr>
                    <w:r w:rsidRPr="006A6AF2">
                      <w:rPr>
                        <w:sz w:val="24"/>
                        <w:szCs w:val="24"/>
                        <w:highlight w:val="green"/>
                      </w:rPr>
                      <w:t>PLZ Ort</w:t>
                    </w:r>
                  </w:p>
                </w:txbxContent>
              </v:textbox>
              <w10:wrap type="tight" anchory="page"/>
            </v:shape>
          </w:pict>
        </mc:Fallback>
      </mc:AlternateContent>
    </w:r>
  </w:p>
  <w:p w14:paraId="51C42606" w14:textId="12E7D44E" w:rsidR="00A4648C" w:rsidRPr="00F23CE8" w:rsidRDefault="006A6AF2" w:rsidP="00AD4CF9">
    <w:pPr>
      <w:tabs>
        <w:tab w:val="right" w:pos="10490"/>
      </w:tabs>
      <w:rPr>
        <w:sz w:val="16"/>
        <w:szCs w:val="16"/>
      </w:rPr>
    </w:pPr>
    <w:r w:rsidRPr="006A6AF2">
      <w:rPr>
        <w:sz w:val="16"/>
        <w:szCs w:val="16"/>
        <w:highlight w:val="green"/>
        <w:u w:val="single"/>
      </w:rPr>
      <w:t>Nachname,</w:t>
    </w:r>
    <w:r w:rsidR="003D0775" w:rsidRPr="006A6AF2">
      <w:rPr>
        <w:sz w:val="16"/>
        <w:szCs w:val="16"/>
        <w:highlight w:val="green"/>
        <w:u w:val="single"/>
      </w:rPr>
      <w:t xml:space="preserve"> </w:t>
    </w:r>
    <w:r w:rsidRPr="006A6AF2">
      <w:rPr>
        <w:sz w:val="16"/>
        <w:szCs w:val="16"/>
        <w:highlight w:val="green"/>
        <w:u w:val="single"/>
      </w:rPr>
      <w:t>Vorname</w:t>
    </w:r>
    <w:r w:rsidR="000E1A87" w:rsidRPr="006A6AF2">
      <w:rPr>
        <w:sz w:val="16"/>
        <w:szCs w:val="16"/>
        <w:highlight w:val="green"/>
        <w:u w:val="single"/>
      </w:rPr>
      <w:t xml:space="preserve"> </w:t>
    </w:r>
    <w:r w:rsidR="000E1A87" w:rsidRPr="006A6AF2">
      <w:rPr>
        <w:sz w:val="16"/>
        <w:szCs w:val="16"/>
        <w:highlight w:val="green"/>
        <w:u w:val="single"/>
      </w:rPr>
      <w:sym w:font="Wingdings" w:char="F09F"/>
    </w:r>
    <w:r w:rsidR="000E1A87" w:rsidRPr="006A6AF2">
      <w:rPr>
        <w:sz w:val="16"/>
        <w:szCs w:val="16"/>
        <w:highlight w:val="green"/>
        <w:u w:val="single"/>
      </w:rPr>
      <w:t xml:space="preserve"> </w:t>
    </w:r>
    <w:r w:rsidRPr="006A6AF2">
      <w:rPr>
        <w:sz w:val="16"/>
        <w:szCs w:val="16"/>
        <w:highlight w:val="green"/>
        <w:u w:val="single"/>
      </w:rPr>
      <w:t>Straße, Hausnummer</w:t>
    </w:r>
    <w:r w:rsidR="000E1A87" w:rsidRPr="006A6AF2">
      <w:rPr>
        <w:sz w:val="16"/>
        <w:szCs w:val="16"/>
        <w:highlight w:val="green"/>
        <w:u w:val="single"/>
      </w:rPr>
      <w:t xml:space="preserve"> </w:t>
    </w:r>
    <w:r w:rsidR="000E1A87" w:rsidRPr="006A6AF2">
      <w:rPr>
        <w:sz w:val="16"/>
        <w:szCs w:val="16"/>
        <w:highlight w:val="green"/>
        <w:u w:val="single"/>
      </w:rPr>
      <w:sym w:font="Wingdings" w:char="F09F"/>
    </w:r>
    <w:r w:rsidR="000E1A87" w:rsidRPr="006A6AF2">
      <w:rPr>
        <w:sz w:val="16"/>
        <w:szCs w:val="16"/>
        <w:highlight w:val="green"/>
        <w:u w:val="single"/>
      </w:rPr>
      <w:t xml:space="preserve"> </w:t>
    </w:r>
    <w:r w:rsidRPr="006A6AF2">
      <w:rPr>
        <w:sz w:val="16"/>
        <w:szCs w:val="16"/>
        <w:highlight w:val="green"/>
        <w:u w:val="single"/>
      </w:rPr>
      <w:t>PLZ Ort</w:t>
    </w:r>
    <w:r w:rsidR="0002611C" w:rsidRPr="006A6AF2">
      <w:rPr>
        <w:noProof/>
        <w:sz w:val="16"/>
        <w:szCs w:val="16"/>
        <w:highlight w:val="green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61B66A" wp14:editId="119FEEA8">
              <wp:simplePos x="0" y="0"/>
              <wp:positionH relativeFrom="page">
                <wp:align>left</wp:align>
              </wp:positionH>
              <wp:positionV relativeFrom="page">
                <wp:posOffset>7560945</wp:posOffset>
              </wp:positionV>
              <wp:extent cx="252000" cy="0"/>
              <wp:effectExtent l="0" t="0" r="34290" b="1905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E206D5" id="Gerader Verbinde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" from="0,595.35pt" to="19.8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" strokecolor="black [3200]" strokeweight=".5pt">
              <v:stroke joinstyle="miter"/>
              <w10:wrap anchorx="page" anchory="page"/>
            </v:line>
          </w:pict>
        </mc:Fallback>
      </mc:AlternateContent>
    </w:r>
    <w:r w:rsidR="00217B25" w:rsidRPr="006A6AF2">
      <w:rPr>
        <w:sz w:val="16"/>
        <w:szCs w:val="16"/>
        <w:highlight w:val="green"/>
      </w:rPr>
      <w:tab/>
    </w:r>
    <w:r w:rsidRPr="006A6AF2">
      <w:rPr>
        <w:highlight w:val="green"/>
      </w:rPr>
      <w:t>Ort</w:t>
    </w:r>
    <w:r w:rsidR="00E2586E" w:rsidRPr="006A6AF2">
      <w:rPr>
        <w:highlight w:val="green"/>
      </w:rPr>
      <w:t xml:space="preserve">, </w:t>
    </w:r>
    <w:r w:rsidR="00A4648C" w:rsidRPr="006A6AF2">
      <w:rPr>
        <w:noProof/>
        <w:sz w:val="16"/>
        <w:szCs w:val="16"/>
        <w:highlight w:val="green"/>
        <w:u w:val="single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93571B" wp14:editId="128189DE">
              <wp:simplePos x="0" y="0"/>
              <wp:positionH relativeFrom="page">
                <wp:align>left</wp:align>
              </wp:positionH>
              <wp:positionV relativeFrom="page">
                <wp:posOffset>3780790</wp:posOffset>
              </wp:positionV>
              <wp:extent cx="252000" cy="0"/>
              <wp:effectExtent l="0" t="0" r="34290" b="1905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876AD6" id="Gerader Verbinde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" from="0,297.7pt" to="19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" strokecolor="black [3200]" strokeweight=".5pt">
              <v:stroke joinstyle="miter"/>
              <w10:wrap anchorx="page" anchory="page"/>
            </v:line>
          </w:pict>
        </mc:Fallback>
      </mc:AlternateContent>
    </w:r>
    <w:r w:rsidRPr="006A6AF2">
      <w:rPr>
        <w:highlight w:val="green"/>
      </w:rPr>
      <w:t>Datum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9B9034E"/>
    <w:multiLevelType w:val="hybridMultilevel"/>
    <w:tmpl w:val="F932ADEE"/>
    <w:lvl w:ilvl="0" w:tplc="3F54F12E">
      <w:numFmt w:val="bullet"/>
      <w:lvlText w:val="-"/>
      <w:lvlJc w:val="left"/>
      <w:pPr>
        <w:ind w:left="720" w:hanging="360"/>
      </w:pPr>
      <w:rPr>
        <w:rFonts w:ascii="Futura W01 Book" w:eastAsiaTheme="minorHAnsi" w:hAnsi="Futura W01 Book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EA1"/>
    <w:rsid w:val="000100CA"/>
    <w:rsid w:val="0002611C"/>
    <w:rsid w:val="00097FF2"/>
    <w:rsid w:val="000E1A87"/>
    <w:rsid w:val="001941F4"/>
    <w:rsid w:val="001B30E6"/>
    <w:rsid w:val="00217B25"/>
    <w:rsid w:val="00255C6C"/>
    <w:rsid w:val="0027497A"/>
    <w:rsid w:val="00313A31"/>
    <w:rsid w:val="003873C9"/>
    <w:rsid w:val="003D0775"/>
    <w:rsid w:val="004160BC"/>
    <w:rsid w:val="004C5EA1"/>
    <w:rsid w:val="00671DDF"/>
    <w:rsid w:val="006A6AF2"/>
    <w:rsid w:val="006B603B"/>
    <w:rsid w:val="007A4654"/>
    <w:rsid w:val="007B14FB"/>
    <w:rsid w:val="00884A75"/>
    <w:rsid w:val="008A2ED3"/>
    <w:rsid w:val="009436AF"/>
    <w:rsid w:val="009A1399"/>
    <w:rsid w:val="009C0CC1"/>
    <w:rsid w:val="009C7B46"/>
    <w:rsid w:val="00A4648C"/>
    <w:rsid w:val="00A572BA"/>
    <w:rsid w:val="00AD4CF9"/>
    <w:rsid w:val="00B23369"/>
    <w:rsid w:val="00B36F65"/>
    <w:rsid w:val="00D975DC"/>
    <w:rsid w:val="00DA32D3"/>
    <w:rsid w:val="00DA48F0"/>
    <w:rsid w:val="00E2586E"/>
    <w:rsid w:val="00E47004"/>
    <w:rsid w:val="00E67D99"/>
    <w:rsid w:val="00ED6D18"/>
    <w:rsid w:val="00F2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F4ADE"/>
  <w15:chartTrackingRefBased/>
  <w15:docId w15:val="{3120A9B7-DA38-4AD5-A8E3-EA943B60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5C6C"/>
    <w:rPr>
      <w:rFonts w:ascii="Ubuntu" w:hAnsi="Ubuntu"/>
      <w:color w:val="30428A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6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648C"/>
  </w:style>
  <w:style w:type="paragraph" w:styleId="Fuzeile">
    <w:name w:val="footer"/>
    <w:basedOn w:val="Standard"/>
    <w:link w:val="FuzeileZchn"/>
    <w:uiPriority w:val="99"/>
    <w:unhideWhenUsed/>
    <w:rsid w:val="00A46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648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6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611C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B36F65"/>
    <w:pPr>
      <w:spacing w:after="0" w:line="240" w:lineRule="auto"/>
    </w:pPr>
    <w:rPr>
      <w:rFonts w:ascii="Ubuntu" w:hAnsi="Ubuntu"/>
      <w:color w:val="30428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ning.CORAMENT\Nextcloud\Eigene%20Dateien\Dokumente\00-Vorlagen\Henning\Brief%20Henning%20NP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Henning NP.dotx</Template>
  <TotalTime>0</TotalTime>
  <Pages>1</Pages>
  <Words>159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Müller-Lutz</dc:creator>
  <cp:keywords/>
  <dc:description/>
  <cp:lastModifiedBy>Henning Müller-Lutz</cp:lastModifiedBy>
  <cp:revision>2</cp:revision>
  <cp:lastPrinted>2021-08-17T09:11:00Z</cp:lastPrinted>
  <dcterms:created xsi:type="dcterms:W3CDTF">2021-10-10T14:41:00Z</dcterms:created>
  <dcterms:modified xsi:type="dcterms:W3CDTF">2021-10-10T14:41:00Z</dcterms:modified>
</cp:coreProperties>
</file>