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2103" w14:textId="09B20BA7" w:rsidR="00097FF2" w:rsidRPr="006A6AF2" w:rsidRDefault="00097FF2" w:rsidP="004160BC">
      <w:pPr>
        <w:spacing w:after="0" w:line="240" w:lineRule="auto"/>
        <w:rPr>
          <w:b/>
          <w:noProof/>
          <w:u w:val="single"/>
        </w:rPr>
      </w:pPr>
      <w:r w:rsidRPr="006A6AF2">
        <w:rPr>
          <w:b/>
          <w:noProof/>
          <w:u w:val="single"/>
        </w:rPr>
        <w:t>Durch Einschreiben</w:t>
      </w:r>
    </w:p>
    <w:p w14:paraId="7B7E1013" w14:textId="77777777" w:rsidR="00B87BEC" w:rsidRDefault="00B87BEC" w:rsidP="00B87BEC">
      <w:pPr>
        <w:spacing w:after="0" w:line="240" w:lineRule="auto"/>
        <w:rPr>
          <w:noProof/>
        </w:rPr>
      </w:pPr>
      <w:r>
        <w:rPr>
          <w:noProof/>
        </w:rPr>
        <w:t>Krüßel, Michael</w:t>
      </w:r>
    </w:p>
    <w:p w14:paraId="2E3B951A" w14:textId="77777777" w:rsidR="00B87BEC" w:rsidRDefault="00B87BEC" w:rsidP="00B87BEC">
      <w:pPr>
        <w:spacing w:after="0" w:line="240" w:lineRule="auto"/>
        <w:rPr>
          <w:noProof/>
        </w:rPr>
      </w:pPr>
      <w:r>
        <w:rPr>
          <w:noProof/>
        </w:rPr>
        <w:t>In der Funktion als Geschäftsführer des</w:t>
      </w:r>
    </w:p>
    <w:p w14:paraId="3ED3C503" w14:textId="77777777" w:rsidR="00B87BEC" w:rsidRDefault="00B87BEC" w:rsidP="00B87BEC">
      <w:pPr>
        <w:spacing w:after="0" w:line="240" w:lineRule="auto"/>
        <w:rPr>
          <w:noProof/>
        </w:rPr>
      </w:pPr>
      <w:r>
        <w:rPr>
          <w:noProof/>
        </w:rPr>
        <w:t>ARD ZDF Deutschlandradio Beitragsservice</w:t>
      </w:r>
    </w:p>
    <w:p w14:paraId="5D39D144" w14:textId="77777777" w:rsidR="00B87BEC" w:rsidRDefault="00B87BEC" w:rsidP="00B87BEC">
      <w:pPr>
        <w:spacing w:after="0" w:line="240" w:lineRule="auto"/>
        <w:rPr>
          <w:noProof/>
        </w:rPr>
      </w:pPr>
      <w:r>
        <w:rPr>
          <w:noProof/>
        </w:rPr>
        <w:t>Freimersdorfer Weg 6</w:t>
      </w:r>
    </w:p>
    <w:p w14:paraId="532D4A8E" w14:textId="0E1DFAFE" w:rsidR="00B87BEC" w:rsidRDefault="00B87BEC" w:rsidP="00B87BEC">
      <w:pPr>
        <w:spacing w:after="0" w:line="240" w:lineRule="auto"/>
        <w:rPr>
          <w:noProof/>
          <w:highlight w:val="green"/>
        </w:rPr>
      </w:pPr>
      <w:r>
        <w:rPr>
          <w:noProof/>
        </w:rPr>
        <w:t>50829 Köln</w:t>
      </w:r>
    </w:p>
    <w:p w14:paraId="7D468AFF" w14:textId="77777777" w:rsidR="00B87BEC" w:rsidRDefault="00B87BEC" w:rsidP="004160BC">
      <w:pPr>
        <w:spacing w:after="0" w:line="240" w:lineRule="auto"/>
        <w:rPr>
          <w:noProof/>
          <w:highlight w:val="green"/>
        </w:rPr>
      </w:pPr>
    </w:p>
    <w:p w14:paraId="5BFC3BEC" w14:textId="77777777" w:rsidR="00097FF2" w:rsidRPr="00097FF2" w:rsidRDefault="00097FF2" w:rsidP="004160BC"/>
    <w:p w14:paraId="1DAB9610" w14:textId="53674171" w:rsidR="00097FF2" w:rsidRDefault="00097FF2">
      <w:pPr>
        <w:rPr>
          <w:b/>
        </w:rPr>
      </w:pPr>
      <w:r>
        <w:br/>
      </w:r>
      <w:r>
        <w:rPr>
          <w:b/>
        </w:rPr>
        <w:t xml:space="preserve">Ihr Schreiben vom </w:t>
      </w:r>
      <w:r w:rsidR="006A6AF2" w:rsidRPr="006A6AF2">
        <w:rPr>
          <w:b/>
          <w:highlight w:val="green"/>
        </w:rPr>
        <w:t>[TT MM JJJJ]</w:t>
      </w:r>
      <w:r>
        <w:rPr>
          <w:b/>
        </w:rPr>
        <w:br/>
      </w:r>
      <w:r w:rsidR="00B87BEC">
        <w:rPr>
          <w:b/>
        </w:rPr>
        <w:t>Beitragsnummer</w:t>
      </w:r>
      <w:r>
        <w:rPr>
          <w:b/>
        </w:rPr>
        <w:t xml:space="preserve"> </w:t>
      </w:r>
      <w:r w:rsidRPr="006A6AF2">
        <w:rPr>
          <w:b/>
          <w:highlight w:val="green"/>
        </w:rPr>
        <w:t>[</w:t>
      </w:r>
      <w:proofErr w:type="spellStart"/>
      <w:proofErr w:type="gramStart"/>
      <w:r w:rsidR="006A6AF2" w:rsidRPr="006A6AF2">
        <w:rPr>
          <w:b/>
          <w:highlight w:val="green"/>
        </w:rPr>
        <w:t>xxx.yyy.z</w:t>
      </w:r>
      <w:proofErr w:type="spellEnd"/>
      <w:proofErr w:type="gramEnd"/>
      <w:r w:rsidRPr="006A6AF2">
        <w:rPr>
          <w:b/>
          <w:highlight w:val="green"/>
        </w:rPr>
        <w:t>]</w:t>
      </w:r>
    </w:p>
    <w:p w14:paraId="1258F132" w14:textId="3455F5C2" w:rsidR="00097FF2" w:rsidRDefault="00097FF2">
      <w:r>
        <w:t>Geehrte</w:t>
      </w:r>
      <w:r w:rsidR="00B87BEC">
        <w:t>r</w:t>
      </w:r>
      <w:r>
        <w:t xml:space="preserve"> </w:t>
      </w:r>
      <w:proofErr w:type="spellStart"/>
      <w:r w:rsidR="00B87BEC">
        <w:t>Krüßel</w:t>
      </w:r>
      <w:proofErr w:type="spellEnd"/>
      <w:r>
        <w:t>,</w:t>
      </w:r>
      <w:r w:rsidR="007A4654">
        <w:t xml:space="preserve"> </w:t>
      </w:r>
      <w:r w:rsidR="00B87BEC">
        <w:t>Michael</w:t>
      </w:r>
      <w:r w:rsidR="007A4654">
        <w:t>,</w:t>
      </w:r>
    </w:p>
    <w:p w14:paraId="299D3091" w14:textId="2BCEB63C" w:rsidR="007A4654" w:rsidRDefault="007A4654" w:rsidP="00B87BEC">
      <w:r>
        <w:t xml:space="preserve">mit Schreiben vom </w:t>
      </w:r>
      <w:r w:rsidRPr="007A4654">
        <w:rPr>
          <w:highlight w:val="green"/>
        </w:rPr>
        <w:t>[TT MM JJJJ]</w:t>
      </w:r>
      <w:r>
        <w:t xml:space="preserve">, zugestellt am </w:t>
      </w:r>
      <w:r w:rsidRPr="007A4654">
        <w:rPr>
          <w:highlight w:val="green"/>
        </w:rPr>
        <w:t>[TT MM JJJJ]</w:t>
      </w:r>
      <w:r>
        <w:t xml:space="preserve"> hat Sie der Ersteller dieses Schreibens </w:t>
      </w:r>
      <w:r w:rsidR="00227009">
        <w:t xml:space="preserve">erneut </w:t>
      </w:r>
      <w:r>
        <w:t>aufgefordert, unterschriebene Vertragsgrundlagen für d</w:t>
      </w:r>
      <w:r w:rsidR="00B87BEC">
        <w:t xml:space="preserve">ie Erhebung von sog. „Rundfunkbeiträgen“ vorzulegen. </w:t>
      </w:r>
      <w:r w:rsidR="00227009">
        <w:t>Auch d</w:t>
      </w:r>
      <w:r>
        <w:t>ieser Aufforderung ist Ihr Haus bis heute nicht nachgekommen.</w:t>
      </w:r>
    </w:p>
    <w:p w14:paraId="10615DC4" w14:textId="77777777" w:rsidR="00227009" w:rsidRPr="00227009" w:rsidRDefault="00227009" w:rsidP="00227009">
      <w:pPr>
        <w:rPr>
          <w:b/>
        </w:rPr>
      </w:pPr>
      <w:r w:rsidRPr="00227009">
        <w:rPr>
          <w:b/>
        </w:rPr>
        <w:t xml:space="preserve">Hiermit spricht der Unterzeichner Ihnen </w:t>
      </w:r>
      <w:proofErr w:type="gramStart"/>
      <w:r w:rsidRPr="00227009">
        <w:rPr>
          <w:b/>
        </w:rPr>
        <w:t>gegenüber den Verzug</w:t>
      </w:r>
      <w:proofErr w:type="gramEnd"/>
      <w:r w:rsidRPr="00227009">
        <w:rPr>
          <w:b/>
        </w:rPr>
        <w:t xml:space="preserve"> aus.</w:t>
      </w:r>
    </w:p>
    <w:p w14:paraId="5B0DDEAC" w14:textId="59590380" w:rsidR="00227009" w:rsidRDefault="00227009" w:rsidP="00227009">
      <w:r>
        <w:t>Sie haben der Nichtigkeit d</w:t>
      </w:r>
      <w:r w:rsidR="00B87BEC">
        <w:t>er</w:t>
      </w:r>
      <w:r>
        <w:t xml:space="preserve"> </w:t>
      </w:r>
      <w:r w:rsidR="00B87BEC">
        <w:t>Erhebung von sog. „</w:t>
      </w:r>
      <w:proofErr w:type="spellStart"/>
      <w:r w:rsidR="00B87BEC">
        <w:t>Rundfunktbeiträgen</w:t>
      </w:r>
      <w:proofErr w:type="spellEnd"/>
      <w:r w:rsidR="00B87BEC">
        <w:t>“ damit</w:t>
      </w:r>
      <w:r>
        <w:t xml:space="preserve"> </w:t>
      </w:r>
      <w:proofErr w:type="gramStart"/>
      <w:r>
        <w:t>stillschweigend</w:t>
      </w:r>
      <w:proofErr w:type="gramEnd"/>
      <w:r>
        <w:t xml:space="preserve"> zugestimmt. Weiterhin haben Sie die Entlastung der Person in dieser Angelegenheit bestätigt.</w:t>
      </w:r>
    </w:p>
    <w:p w14:paraId="68A25605" w14:textId="7F6ED11B" w:rsidR="00227009" w:rsidRDefault="00227009" w:rsidP="00227009">
      <w:r>
        <w:t>Weitere rechtliche Schritte</w:t>
      </w:r>
      <w:r w:rsidR="00B87BEC">
        <w:t xml:space="preserve"> </w:t>
      </w:r>
      <w:r>
        <w:t>behält sich der Unterzeichner ausdrücklich vor.</w:t>
      </w:r>
    </w:p>
    <w:p w14:paraId="2E0A97D1" w14:textId="363B963F" w:rsidR="006A6AF2" w:rsidRDefault="006A6AF2">
      <w:r w:rsidRPr="006A6AF2">
        <w:t>Alles, was geschrieben wird, geschieht in bestem Glauben und nach bestem Wissen und Gewissen.</w:t>
      </w:r>
    </w:p>
    <w:p w14:paraId="78BEF7F6" w14:textId="77777777" w:rsidR="00097FF2" w:rsidRDefault="00097FF2" w:rsidP="00884A75">
      <w:pPr>
        <w:jc w:val="right"/>
        <w:rPr>
          <w:bCs/>
        </w:rPr>
      </w:pPr>
      <w:r>
        <w:rPr>
          <w:bCs/>
        </w:rPr>
        <w:t>Hochachtungsvoll,</w:t>
      </w:r>
    </w:p>
    <w:p w14:paraId="513B7FFE" w14:textId="77777777" w:rsidR="00097FF2" w:rsidRDefault="00097FF2" w:rsidP="00884A75">
      <w:pPr>
        <w:jc w:val="right"/>
        <w:rPr>
          <w:bCs/>
        </w:rPr>
      </w:pPr>
    </w:p>
    <w:p w14:paraId="72AA1534" w14:textId="39A84893" w:rsidR="00097FF2" w:rsidRDefault="006A6AF2" w:rsidP="00884A75">
      <w:pPr>
        <w:jc w:val="right"/>
        <w:rPr>
          <w:bCs/>
        </w:rPr>
      </w:pPr>
      <w:proofErr w:type="spellStart"/>
      <w:r>
        <w:rPr>
          <w:bCs/>
        </w:rPr>
        <w:t>b</w:t>
      </w:r>
      <w:r w:rsidR="00097FF2">
        <w:rPr>
          <w:bCs/>
        </w:rPr>
        <w:t>y</w:t>
      </w:r>
      <w:proofErr w:type="spellEnd"/>
      <w:r w:rsidR="00097FF2">
        <w:rPr>
          <w:bCs/>
        </w:rPr>
        <w:t xml:space="preserve"> ______________________________ </w:t>
      </w:r>
      <w:proofErr w:type="spellStart"/>
      <w:r w:rsidR="00097FF2">
        <w:rPr>
          <w:bCs/>
        </w:rPr>
        <w:t>a.R</w:t>
      </w:r>
      <w:proofErr w:type="spellEnd"/>
      <w:r w:rsidR="00097FF2">
        <w:rPr>
          <w:bCs/>
        </w:rPr>
        <w:t>.</w:t>
      </w:r>
    </w:p>
    <w:p w14:paraId="01FC553E" w14:textId="77777777" w:rsidR="001B30E6" w:rsidRDefault="001B30E6" w:rsidP="00884A75">
      <w:pPr>
        <w:jc w:val="right"/>
        <w:rPr>
          <w:bCs/>
        </w:rPr>
      </w:pPr>
    </w:p>
    <w:p w14:paraId="485EEDFC" w14:textId="77777777" w:rsidR="00097FF2" w:rsidRPr="004160BC" w:rsidRDefault="00097FF2" w:rsidP="004160BC">
      <w:pPr>
        <w:rPr>
          <w:b/>
        </w:rPr>
      </w:pPr>
    </w:p>
    <w:sectPr w:rsidR="00097FF2" w:rsidRPr="004160BC" w:rsidSect="00097FF2">
      <w:headerReference w:type="default" r:id="rId7"/>
      <w:headerReference w:type="first" r:id="rId8"/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D30A" w14:textId="77777777" w:rsidR="003E2C48" w:rsidRDefault="003E2C48" w:rsidP="00A4648C">
      <w:pPr>
        <w:spacing w:after="0" w:line="240" w:lineRule="auto"/>
      </w:pPr>
      <w:r>
        <w:separator/>
      </w:r>
    </w:p>
  </w:endnote>
  <w:endnote w:type="continuationSeparator" w:id="0">
    <w:p w14:paraId="3928778B" w14:textId="77777777" w:rsidR="003E2C48" w:rsidRDefault="003E2C48" w:rsidP="00A4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W01 Book">
    <w:altName w:val="Century Gothic"/>
    <w:panose1 w:val="020B0502020204020303"/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oft">
    <w:panose1 w:val="02000506030000020004"/>
    <w:charset w:val="00"/>
    <w:family w:val="auto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BBB2" w14:textId="77777777" w:rsidR="003E2C48" w:rsidRDefault="003E2C48" w:rsidP="00A4648C">
      <w:pPr>
        <w:spacing w:after="0" w:line="240" w:lineRule="auto"/>
      </w:pPr>
      <w:r>
        <w:separator/>
      </w:r>
    </w:p>
  </w:footnote>
  <w:footnote w:type="continuationSeparator" w:id="0">
    <w:p w14:paraId="031CEE32" w14:textId="77777777" w:rsidR="003E2C48" w:rsidRDefault="003E2C48" w:rsidP="00A4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5627" w14:textId="77777777" w:rsidR="004160BC" w:rsidRDefault="004160BC" w:rsidP="009436AF">
    <w:pPr>
      <w:pStyle w:val="Kopfzeile"/>
      <w:jc w:val="center"/>
    </w:pPr>
  </w:p>
  <w:p w14:paraId="58BEDEFF" w14:textId="77777777" w:rsidR="004160BC" w:rsidRDefault="004160BC" w:rsidP="009436AF">
    <w:pPr>
      <w:pStyle w:val="Kopfzeile"/>
      <w:jc w:val="center"/>
    </w:pPr>
  </w:p>
  <w:p w14:paraId="2D7DCBC2" w14:textId="77777777" w:rsidR="004160BC" w:rsidRDefault="004160BC" w:rsidP="009436AF">
    <w:pPr>
      <w:pStyle w:val="Kopfzeile"/>
      <w:jc w:val="center"/>
    </w:pPr>
  </w:p>
  <w:p w14:paraId="4DFE9343" w14:textId="77777777" w:rsidR="0002611C" w:rsidRDefault="004160BC" w:rsidP="009436AF">
    <w:pPr>
      <w:pStyle w:val="Kopfzeile"/>
      <w:jc w:val="center"/>
    </w:pPr>
    <w:r>
      <w:rPr>
        <w:rFonts w:ascii="Proxima Nova Soft" w:hAnsi="Proxima Nova Soft"/>
        <w:noProof/>
        <w:sz w:val="16"/>
        <w:szCs w:val="16"/>
        <w:u w:val="single"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6DB557" wp14:editId="64D28E7D">
              <wp:simplePos x="0" y="0"/>
              <wp:positionH relativeFrom="column">
                <wp:posOffset>0</wp:posOffset>
              </wp:positionH>
              <wp:positionV relativeFrom="page">
                <wp:posOffset>601980</wp:posOffset>
              </wp:positionV>
              <wp:extent cx="5850000" cy="900000"/>
              <wp:effectExtent l="0" t="0" r="0" b="0"/>
              <wp:wrapTight wrapText="bothSides">
                <wp:wrapPolygon edited="0">
                  <wp:start x="0" y="0"/>
                  <wp:lineTo x="0" y="21036"/>
                  <wp:lineTo x="21525" y="21036"/>
                  <wp:lineTo x="21525" y="0"/>
                  <wp:lineTo x="0" y="0"/>
                </wp:wrapPolygon>
              </wp:wrapTight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0000" cy="90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92C213" w14:textId="5AD33308" w:rsidR="004160BC" w:rsidRPr="00B36F65" w:rsidRDefault="006A6AF2" w:rsidP="004160BC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Nachname,</w:t>
                          </w:r>
                          <w:r w:rsidR="004160BC" w:rsidRPr="00B36F65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Vorname</w:t>
                          </w:r>
                        </w:p>
                        <w:p w14:paraId="2F2BFDC3" w14:textId="51CD324B" w:rsidR="004160BC" w:rsidRPr="00B36F65" w:rsidRDefault="004160BC" w:rsidP="004160BC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für</w:t>
                          </w:r>
                          <w:r w:rsidRPr="00B36F6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6A6AF2">
                            <w:rPr>
                              <w:sz w:val="24"/>
                              <w:szCs w:val="24"/>
                            </w:rPr>
                            <w:t>VORNAME</w:t>
                          </w:r>
                          <w:r w:rsidRPr="00B36F6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6A6AF2">
                            <w:rPr>
                              <w:sz w:val="24"/>
                              <w:szCs w:val="24"/>
                            </w:rPr>
                            <w:t>NACHNAME</w:t>
                          </w:r>
                        </w:p>
                        <w:p w14:paraId="45B2F7C8" w14:textId="1B4F720A" w:rsidR="004160BC" w:rsidRPr="00B36F65" w:rsidRDefault="006A6AF2" w:rsidP="004160BC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Straße, Hausnummer</w:t>
                          </w:r>
                        </w:p>
                        <w:p w14:paraId="7DD89A9B" w14:textId="0282B453" w:rsidR="004160BC" w:rsidRPr="00B36F65" w:rsidRDefault="006A6AF2" w:rsidP="004160BC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bdr w:val="single" w:sz="4" w:space="0" w:color="auto"/>
                            </w:rPr>
                          </w:pP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PLZ Ort</w:t>
                          </w:r>
                          <w:proofErr w:type="gramEnd"/>
                          <w:r w:rsidR="004160BC" w:rsidRPr="00B36F65">
                            <w:rPr>
                              <w:sz w:val="24"/>
                              <w:szCs w:val="24"/>
                            </w:rPr>
                            <w:t xml:space="preserve"> a. 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DB557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left:0;text-align:left;margin-left:0;margin-top:47.4pt;width:460.65pt;height:7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" fillcolor="white [3201]" stroked="f" strokeweight=".5pt">
              <v:textbox>
                <w:txbxContent>
                  <w:p w14:paraId="0E92C213" w14:textId="5AD33308" w:rsidR="004160BC" w:rsidRPr="00B36F65" w:rsidRDefault="006A6AF2" w:rsidP="004160BC">
                    <w:pPr>
                      <w:spacing w:after="0" w:line="240" w:lineRule="auto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Nachname,</w:t>
                    </w:r>
                    <w:r w:rsidR="004160BC" w:rsidRPr="00B36F65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t>Vorname</w:t>
                    </w:r>
                  </w:p>
                  <w:p w14:paraId="2F2BFDC3" w14:textId="51CD324B" w:rsidR="004160BC" w:rsidRPr="00B36F65" w:rsidRDefault="004160BC" w:rsidP="004160BC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für</w:t>
                    </w:r>
                    <w:r w:rsidRPr="00B36F65">
                      <w:rPr>
                        <w:sz w:val="24"/>
                        <w:szCs w:val="24"/>
                      </w:rPr>
                      <w:t xml:space="preserve"> </w:t>
                    </w:r>
                    <w:r w:rsidR="006A6AF2">
                      <w:rPr>
                        <w:sz w:val="24"/>
                        <w:szCs w:val="24"/>
                      </w:rPr>
                      <w:t>VORNAME</w:t>
                    </w:r>
                    <w:r w:rsidRPr="00B36F65">
                      <w:rPr>
                        <w:sz w:val="24"/>
                        <w:szCs w:val="24"/>
                      </w:rPr>
                      <w:t xml:space="preserve"> </w:t>
                    </w:r>
                    <w:r w:rsidR="006A6AF2">
                      <w:rPr>
                        <w:sz w:val="24"/>
                        <w:szCs w:val="24"/>
                      </w:rPr>
                      <w:t>NACHNAME</w:t>
                    </w:r>
                  </w:p>
                  <w:p w14:paraId="45B2F7C8" w14:textId="1B4F720A" w:rsidR="004160BC" w:rsidRPr="00B36F65" w:rsidRDefault="006A6AF2" w:rsidP="004160BC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Straße, Hausnummer</w:t>
                    </w:r>
                  </w:p>
                  <w:p w14:paraId="7DD89A9B" w14:textId="0282B453" w:rsidR="004160BC" w:rsidRPr="00B36F65" w:rsidRDefault="006A6AF2" w:rsidP="004160BC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bdr w:val="single" w:sz="4" w:space="0" w:color="auto"/>
                      </w:rPr>
                    </w:pPr>
                    <w:r>
                      <w:rPr>
                        <w:sz w:val="24"/>
                        <w:szCs w:val="24"/>
                      </w:rPr>
                      <w:t>PLZ Ort</w:t>
                    </w:r>
                    <w:r w:rsidR="004160BC" w:rsidRPr="00B36F65">
                      <w:rPr>
                        <w:sz w:val="24"/>
                        <w:szCs w:val="24"/>
                      </w:rPr>
                      <w:t xml:space="preserve"> a. M.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9436AF">
      <w:fldChar w:fldCharType="begin"/>
    </w:r>
    <w:r w:rsidR="009436AF">
      <w:instrText xml:space="preserve"> PAGE  \* ArabicDash  \* MERGEFORMAT </w:instrText>
    </w:r>
    <w:r w:rsidR="009436AF">
      <w:fldChar w:fldCharType="separate"/>
    </w:r>
    <w:r w:rsidR="00E2586E">
      <w:rPr>
        <w:noProof/>
      </w:rPr>
      <w:t>- 2 -</w:t>
    </w:r>
    <w:r w:rsidR="009436AF">
      <w:fldChar w:fldCharType="end"/>
    </w:r>
  </w:p>
  <w:p w14:paraId="3A645D9D" w14:textId="77777777" w:rsidR="009436AF" w:rsidRDefault="009436AF" w:rsidP="009436AF">
    <w:pPr>
      <w:pStyle w:val="Kopfzeile"/>
      <w:jc w:val="center"/>
    </w:pPr>
  </w:p>
  <w:p w14:paraId="37681592" w14:textId="77777777" w:rsidR="009436AF" w:rsidRDefault="009436AF" w:rsidP="009436AF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B562" w14:textId="77777777" w:rsidR="00255C6C" w:rsidRDefault="00B36F65" w:rsidP="00AD4CF9">
    <w:pPr>
      <w:tabs>
        <w:tab w:val="right" w:pos="10490"/>
      </w:tabs>
      <w:rPr>
        <w:rFonts w:ascii="Proxima Nova Soft" w:hAnsi="Proxima Nova Soft"/>
        <w:noProof/>
        <w:sz w:val="16"/>
        <w:szCs w:val="16"/>
        <w:u w:val="single"/>
        <w:lang w:eastAsia="de-DE"/>
      </w:rPr>
    </w:pPr>
    <w:r>
      <w:rPr>
        <w:rFonts w:ascii="Proxima Nova Soft" w:hAnsi="Proxima Nova Soft"/>
        <w:noProof/>
        <w:sz w:val="16"/>
        <w:szCs w:val="16"/>
        <w:u w:val="single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B140FA" wp14:editId="43A96BD6">
              <wp:simplePos x="0" y="0"/>
              <wp:positionH relativeFrom="column">
                <wp:posOffset>4445</wp:posOffset>
              </wp:positionH>
              <wp:positionV relativeFrom="page">
                <wp:posOffset>447040</wp:posOffset>
              </wp:positionV>
              <wp:extent cx="5849620" cy="1209675"/>
              <wp:effectExtent l="0" t="0" r="0" b="9525"/>
              <wp:wrapTight wrapText="bothSides">
                <wp:wrapPolygon edited="0">
                  <wp:start x="0" y="0"/>
                  <wp:lineTo x="0" y="21430"/>
                  <wp:lineTo x="21525" y="21430"/>
                  <wp:lineTo x="21525" y="0"/>
                  <wp:lineTo x="0" y="0"/>
                </wp:wrapPolygon>
              </wp:wrapTight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9620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A65996" w14:textId="5BAE6919" w:rsidR="008A2ED3" w:rsidRPr="007A4654" w:rsidRDefault="008A2ED3" w:rsidP="007A46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7A4654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Persönlich – Vertraulich</w:t>
                          </w:r>
                        </w:p>
                        <w:p w14:paraId="1A6134E7" w14:textId="77777777" w:rsidR="008A2ED3" w:rsidRDefault="008A2ED3" w:rsidP="00B36F6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  <w:highlight w:val="green"/>
                            </w:rPr>
                          </w:pPr>
                        </w:p>
                        <w:p w14:paraId="7435CB87" w14:textId="4EBDC7C9" w:rsidR="00B36F65" w:rsidRPr="006A6AF2" w:rsidRDefault="006A6AF2" w:rsidP="00B36F6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  <w:highlight w:val="green"/>
                            </w:rPr>
                          </w:pPr>
                          <w:r w:rsidRPr="006A6AF2">
                            <w:rPr>
                              <w:b/>
                              <w:sz w:val="24"/>
                              <w:szCs w:val="24"/>
                              <w:highlight w:val="green"/>
                            </w:rPr>
                            <w:t>Nachname,</w:t>
                          </w:r>
                          <w:r w:rsidR="00B36F65" w:rsidRPr="006A6AF2">
                            <w:rPr>
                              <w:b/>
                              <w:sz w:val="24"/>
                              <w:szCs w:val="24"/>
                              <w:highlight w:val="green"/>
                            </w:rPr>
                            <w:t xml:space="preserve"> </w:t>
                          </w:r>
                          <w:r w:rsidRPr="006A6AF2">
                            <w:rPr>
                              <w:b/>
                              <w:sz w:val="24"/>
                              <w:szCs w:val="24"/>
                              <w:highlight w:val="green"/>
                            </w:rPr>
                            <w:t>Vorname</w:t>
                          </w:r>
                        </w:p>
                        <w:p w14:paraId="4ECDEA82" w14:textId="75D8F1EA" w:rsidR="00B36F65" w:rsidRPr="006A6AF2" w:rsidRDefault="004160BC" w:rsidP="00B36F65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highlight w:val="green"/>
                            </w:rPr>
                          </w:pPr>
                          <w:r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>für</w:t>
                          </w:r>
                          <w:r w:rsidR="00B36F65"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 xml:space="preserve"> </w:t>
                          </w:r>
                          <w:r w:rsidR="006A6AF2"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>VORNAME</w:t>
                          </w:r>
                          <w:r w:rsidR="00B36F65"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 xml:space="preserve"> </w:t>
                          </w:r>
                          <w:r w:rsidR="006A6AF2"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>NACHNAME</w:t>
                          </w:r>
                        </w:p>
                        <w:p w14:paraId="4CAA6FCB" w14:textId="344A0AD5" w:rsidR="00B36F65" w:rsidRPr="006A6AF2" w:rsidRDefault="006A6AF2" w:rsidP="00B36F65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highlight w:val="green"/>
                            </w:rPr>
                          </w:pPr>
                          <w:r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>Straße, Hausnummer</w:t>
                          </w:r>
                        </w:p>
                        <w:p w14:paraId="418F8E2C" w14:textId="71F394EB" w:rsidR="00B36F65" w:rsidRPr="00B36F65" w:rsidRDefault="006A6AF2" w:rsidP="00B36F65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bdr w:val="single" w:sz="4" w:space="0" w:color="auto"/>
                            </w:rPr>
                          </w:pPr>
                          <w:proofErr w:type="gramStart"/>
                          <w:r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>PLZ Ort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140FA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.35pt;margin-top:35.2pt;width:460.6pt;height:9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" fillcolor="white [3201]" stroked="f" strokeweight=".5pt">
              <v:textbox>
                <w:txbxContent>
                  <w:p w14:paraId="61A65996" w14:textId="5BAE6919" w:rsidR="008A2ED3" w:rsidRPr="007A4654" w:rsidRDefault="008A2ED3" w:rsidP="007A4654">
                    <w:pPr>
                      <w:spacing w:after="0" w:line="240" w:lineRule="auto"/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7A4654">
                      <w:rPr>
                        <w:b/>
                        <w:color w:val="FF0000"/>
                        <w:sz w:val="24"/>
                        <w:szCs w:val="24"/>
                      </w:rPr>
                      <w:t>Persönlich – Vertraulich</w:t>
                    </w:r>
                  </w:p>
                  <w:p w14:paraId="1A6134E7" w14:textId="77777777" w:rsidR="008A2ED3" w:rsidRDefault="008A2ED3" w:rsidP="00B36F65">
                    <w:pPr>
                      <w:spacing w:after="0" w:line="240" w:lineRule="auto"/>
                      <w:jc w:val="right"/>
                      <w:rPr>
                        <w:b/>
                        <w:sz w:val="24"/>
                        <w:szCs w:val="24"/>
                        <w:highlight w:val="green"/>
                      </w:rPr>
                    </w:pPr>
                  </w:p>
                  <w:p w14:paraId="7435CB87" w14:textId="4EBDC7C9" w:rsidR="00B36F65" w:rsidRPr="006A6AF2" w:rsidRDefault="006A6AF2" w:rsidP="00B36F65">
                    <w:pPr>
                      <w:spacing w:after="0" w:line="240" w:lineRule="auto"/>
                      <w:jc w:val="right"/>
                      <w:rPr>
                        <w:b/>
                        <w:sz w:val="24"/>
                        <w:szCs w:val="24"/>
                        <w:highlight w:val="green"/>
                      </w:rPr>
                    </w:pPr>
                    <w:r w:rsidRPr="006A6AF2">
                      <w:rPr>
                        <w:b/>
                        <w:sz w:val="24"/>
                        <w:szCs w:val="24"/>
                        <w:highlight w:val="green"/>
                      </w:rPr>
                      <w:t>Nachname,</w:t>
                    </w:r>
                    <w:r w:rsidR="00B36F65" w:rsidRPr="006A6AF2">
                      <w:rPr>
                        <w:b/>
                        <w:sz w:val="24"/>
                        <w:szCs w:val="24"/>
                        <w:highlight w:val="green"/>
                      </w:rPr>
                      <w:t xml:space="preserve"> </w:t>
                    </w:r>
                    <w:r w:rsidRPr="006A6AF2">
                      <w:rPr>
                        <w:b/>
                        <w:sz w:val="24"/>
                        <w:szCs w:val="24"/>
                        <w:highlight w:val="green"/>
                      </w:rPr>
                      <w:t>Vorname</w:t>
                    </w:r>
                  </w:p>
                  <w:p w14:paraId="4ECDEA82" w14:textId="75D8F1EA" w:rsidR="00B36F65" w:rsidRPr="006A6AF2" w:rsidRDefault="004160BC" w:rsidP="00B36F65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highlight w:val="green"/>
                      </w:rPr>
                    </w:pPr>
                    <w:r w:rsidRPr="006A6AF2">
                      <w:rPr>
                        <w:sz w:val="24"/>
                        <w:szCs w:val="24"/>
                        <w:highlight w:val="green"/>
                      </w:rPr>
                      <w:t>für</w:t>
                    </w:r>
                    <w:r w:rsidR="00B36F65" w:rsidRPr="006A6AF2">
                      <w:rPr>
                        <w:sz w:val="24"/>
                        <w:szCs w:val="24"/>
                        <w:highlight w:val="green"/>
                      </w:rPr>
                      <w:t xml:space="preserve"> </w:t>
                    </w:r>
                    <w:r w:rsidR="006A6AF2" w:rsidRPr="006A6AF2">
                      <w:rPr>
                        <w:sz w:val="24"/>
                        <w:szCs w:val="24"/>
                        <w:highlight w:val="green"/>
                      </w:rPr>
                      <w:t>VORNAME</w:t>
                    </w:r>
                    <w:r w:rsidR="00B36F65" w:rsidRPr="006A6AF2">
                      <w:rPr>
                        <w:sz w:val="24"/>
                        <w:szCs w:val="24"/>
                        <w:highlight w:val="green"/>
                      </w:rPr>
                      <w:t xml:space="preserve"> </w:t>
                    </w:r>
                    <w:r w:rsidR="006A6AF2" w:rsidRPr="006A6AF2">
                      <w:rPr>
                        <w:sz w:val="24"/>
                        <w:szCs w:val="24"/>
                        <w:highlight w:val="green"/>
                      </w:rPr>
                      <w:t>NACHNAME</w:t>
                    </w:r>
                  </w:p>
                  <w:p w14:paraId="4CAA6FCB" w14:textId="344A0AD5" w:rsidR="00B36F65" w:rsidRPr="006A6AF2" w:rsidRDefault="006A6AF2" w:rsidP="00B36F65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highlight w:val="green"/>
                      </w:rPr>
                    </w:pPr>
                    <w:r w:rsidRPr="006A6AF2">
                      <w:rPr>
                        <w:sz w:val="24"/>
                        <w:szCs w:val="24"/>
                        <w:highlight w:val="green"/>
                      </w:rPr>
                      <w:t>Straße, Hausnummer</w:t>
                    </w:r>
                  </w:p>
                  <w:p w14:paraId="418F8E2C" w14:textId="71F394EB" w:rsidR="00B36F65" w:rsidRPr="00B36F65" w:rsidRDefault="006A6AF2" w:rsidP="00B36F65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bdr w:val="single" w:sz="4" w:space="0" w:color="auto"/>
                      </w:rPr>
                    </w:pPr>
                    <w:r w:rsidRPr="006A6AF2">
                      <w:rPr>
                        <w:sz w:val="24"/>
                        <w:szCs w:val="24"/>
                        <w:highlight w:val="green"/>
                      </w:rPr>
                      <w:t>PLZ Ort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</w:p>
  <w:p w14:paraId="51C42606" w14:textId="12E7D44E" w:rsidR="00A4648C" w:rsidRPr="00F23CE8" w:rsidRDefault="006A6AF2" w:rsidP="00AD4CF9">
    <w:pPr>
      <w:tabs>
        <w:tab w:val="right" w:pos="10490"/>
      </w:tabs>
      <w:rPr>
        <w:sz w:val="16"/>
        <w:szCs w:val="16"/>
      </w:rPr>
    </w:pPr>
    <w:r w:rsidRPr="006A6AF2">
      <w:rPr>
        <w:sz w:val="16"/>
        <w:szCs w:val="16"/>
        <w:highlight w:val="green"/>
        <w:u w:val="single"/>
      </w:rPr>
      <w:t>Nachname,</w:t>
    </w:r>
    <w:r w:rsidR="003D0775" w:rsidRPr="006A6AF2">
      <w:rPr>
        <w:sz w:val="16"/>
        <w:szCs w:val="16"/>
        <w:highlight w:val="green"/>
        <w:u w:val="single"/>
      </w:rPr>
      <w:t xml:space="preserve"> </w:t>
    </w:r>
    <w:r w:rsidRPr="006A6AF2">
      <w:rPr>
        <w:sz w:val="16"/>
        <w:szCs w:val="16"/>
        <w:highlight w:val="green"/>
        <w:u w:val="single"/>
      </w:rPr>
      <w:t>Vorname</w:t>
    </w:r>
    <w:r w:rsidR="000E1A87" w:rsidRPr="006A6AF2">
      <w:rPr>
        <w:sz w:val="16"/>
        <w:szCs w:val="16"/>
        <w:highlight w:val="green"/>
        <w:u w:val="single"/>
      </w:rPr>
      <w:t xml:space="preserve"> </w:t>
    </w:r>
    <w:r w:rsidR="000E1A87" w:rsidRPr="006A6AF2">
      <w:rPr>
        <w:sz w:val="16"/>
        <w:szCs w:val="16"/>
        <w:highlight w:val="green"/>
        <w:u w:val="single"/>
      </w:rPr>
      <w:sym w:font="Wingdings" w:char="F09F"/>
    </w:r>
    <w:r w:rsidR="000E1A87" w:rsidRPr="006A6AF2">
      <w:rPr>
        <w:sz w:val="16"/>
        <w:szCs w:val="16"/>
        <w:highlight w:val="green"/>
        <w:u w:val="single"/>
      </w:rPr>
      <w:t xml:space="preserve"> </w:t>
    </w:r>
    <w:r w:rsidRPr="006A6AF2">
      <w:rPr>
        <w:sz w:val="16"/>
        <w:szCs w:val="16"/>
        <w:highlight w:val="green"/>
        <w:u w:val="single"/>
      </w:rPr>
      <w:t>Straße, Hausnummer</w:t>
    </w:r>
    <w:r w:rsidR="000E1A87" w:rsidRPr="006A6AF2">
      <w:rPr>
        <w:sz w:val="16"/>
        <w:szCs w:val="16"/>
        <w:highlight w:val="green"/>
        <w:u w:val="single"/>
      </w:rPr>
      <w:t xml:space="preserve"> </w:t>
    </w:r>
    <w:r w:rsidR="000E1A87" w:rsidRPr="006A6AF2">
      <w:rPr>
        <w:sz w:val="16"/>
        <w:szCs w:val="16"/>
        <w:highlight w:val="green"/>
        <w:u w:val="single"/>
      </w:rPr>
      <w:sym w:font="Wingdings" w:char="F09F"/>
    </w:r>
    <w:r w:rsidR="000E1A87" w:rsidRPr="006A6AF2">
      <w:rPr>
        <w:sz w:val="16"/>
        <w:szCs w:val="16"/>
        <w:highlight w:val="green"/>
        <w:u w:val="single"/>
      </w:rPr>
      <w:t xml:space="preserve"> </w:t>
    </w:r>
    <w:proofErr w:type="gramStart"/>
    <w:r w:rsidRPr="006A6AF2">
      <w:rPr>
        <w:sz w:val="16"/>
        <w:szCs w:val="16"/>
        <w:highlight w:val="green"/>
        <w:u w:val="single"/>
      </w:rPr>
      <w:t>PLZ Ort</w:t>
    </w:r>
    <w:proofErr w:type="gramEnd"/>
    <w:r w:rsidR="0002611C" w:rsidRPr="006A6AF2">
      <w:rPr>
        <w:noProof/>
        <w:sz w:val="16"/>
        <w:szCs w:val="16"/>
        <w:highlight w:val="green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61B66A" wp14:editId="119FEEA8">
              <wp:simplePos x="0" y="0"/>
              <wp:positionH relativeFrom="page">
                <wp:align>left</wp:align>
              </wp:positionH>
              <wp:positionV relativeFrom="page">
                <wp:posOffset>7560945</wp:posOffset>
              </wp:positionV>
              <wp:extent cx="252000" cy="0"/>
              <wp:effectExtent l="0" t="0" r="34290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E206D5" id="Gerader Verbinde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" strokecolor="black [3200]" strokeweight=".5pt">
              <v:stroke joinstyle="miter"/>
              <w10:wrap anchorx="page" anchory="page"/>
            </v:line>
          </w:pict>
        </mc:Fallback>
      </mc:AlternateContent>
    </w:r>
    <w:r w:rsidR="00217B25" w:rsidRPr="006A6AF2">
      <w:rPr>
        <w:sz w:val="16"/>
        <w:szCs w:val="16"/>
        <w:highlight w:val="green"/>
      </w:rPr>
      <w:tab/>
    </w:r>
    <w:proofErr w:type="spellStart"/>
    <w:r w:rsidRPr="006A6AF2">
      <w:rPr>
        <w:highlight w:val="green"/>
      </w:rPr>
      <w:t>Ort</w:t>
    </w:r>
    <w:proofErr w:type="spellEnd"/>
    <w:r w:rsidR="00E2586E" w:rsidRPr="006A6AF2">
      <w:rPr>
        <w:highlight w:val="green"/>
      </w:rPr>
      <w:t xml:space="preserve">, </w:t>
    </w:r>
    <w:r w:rsidR="00A4648C" w:rsidRPr="006A6AF2">
      <w:rPr>
        <w:noProof/>
        <w:sz w:val="16"/>
        <w:szCs w:val="16"/>
        <w:highlight w:val="green"/>
        <w:u w:val="single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3571B" wp14:editId="128189DE">
              <wp:simplePos x="0" y="0"/>
              <wp:positionH relativeFrom="page">
                <wp:align>left</wp:align>
              </wp:positionH>
              <wp:positionV relativeFrom="page">
                <wp:posOffset>3780790</wp:posOffset>
              </wp:positionV>
              <wp:extent cx="252000" cy="0"/>
              <wp:effectExtent l="0" t="0" r="3429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876AD6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YxsgEAALUDAAAOAAAAZHJzL2Uyb0RvYy54bWysU01v2zAMvQ/YfxB0b+ykWD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" strokecolor="black [3200]" strokeweight=".5pt">
              <v:stroke joinstyle="miter"/>
              <w10:wrap anchorx="page" anchory="page"/>
            </v:line>
          </w:pict>
        </mc:Fallback>
      </mc:AlternateContent>
    </w:r>
    <w:r w:rsidRPr="006A6AF2">
      <w:rPr>
        <w:highlight w:val="green"/>
      </w:rPr>
      <w:t>Datum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9B9034E"/>
    <w:multiLevelType w:val="hybridMultilevel"/>
    <w:tmpl w:val="F932ADEE"/>
    <w:lvl w:ilvl="0" w:tplc="3F54F12E">
      <w:numFmt w:val="bullet"/>
      <w:lvlText w:val="-"/>
      <w:lvlJc w:val="left"/>
      <w:pPr>
        <w:ind w:left="720" w:hanging="360"/>
      </w:pPr>
      <w:rPr>
        <w:rFonts w:ascii="Futura W01 Book" w:eastAsiaTheme="minorHAnsi" w:hAnsi="Futura W01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87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A1"/>
    <w:rsid w:val="000100CA"/>
    <w:rsid w:val="0002611C"/>
    <w:rsid w:val="00097FF2"/>
    <w:rsid w:val="000E1A87"/>
    <w:rsid w:val="001941F4"/>
    <w:rsid w:val="001B30E6"/>
    <w:rsid w:val="00217B25"/>
    <w:rsid w:val="00227009"/>
    <w:rsid w:val="00255C6C"/>
    <w:rsid w:val="0027497A"/>
    <w:rsid w:val="003873C9"/>
    <w:rsid w:val="003D0775"/>
    <w:rsid w:val="003E2C48"/>
    <w:rsid w:val="004160BC"/>
    <w:rsid w:val="004C5EA1"/>
    <w:rsid w:val="00671DDF"/>
    <w:rsid w:val="006A6AF2"/>
    <w:rsid w:val="006B603B"/>
    <w:rsid w:val="00730476"/>
    <w:rsid w:val="007A4654"/>
    <w:rsid w:val="007B14FB"/>
    <w:rsid w:val="00884A75"/>
    <w:rsid w:val="008A2ED3"/>
    <w:rsid w:val="009436AF"/>
    <w:rsid w:val="009A1399"/>
    <w:rsid w:val="009C0CC1"/>
    <w:rsid w:val="009C7B46"/>
    <w:rsid w:val="00A4648C"/>
    <w:rsid w:val="00A572BA"/>
    <w:rsid w:val="00AD4CF9"/>
    <w:rsid w:val="00B23369"/>
    <w:rsid w:val="00B36F65"/>
    <w:rsid w:val="00B87BEC"/>
    <w:rsid w:val="00D6755E"/>
    <w:rsid w:val="00D975DC"/>
    <w:rsid w:val="00DA32D3"/>
    <w:rsid w:val="00DA48F0"/>
    <w:rsid w:val="00E2586E"/>
    <w:rsid w:val="00E47004"/>
    <w:rsid w:val="00E67D99"/>
    <w:rsid w:val="00ED6D18"/>
    <w:rsid w:val="00F2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F4ADE"/>
  <w15:chartTrackingRefBased/>
  <w15:docId w15:val="{3120A9B7-DA38-4AD5-A8E3-EA943B60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5C6C"/>
    <w:rPr>
      <w:rFonts w:ascii="Ubuntu" w:hAnsi="Ubuntu"/>
      <w:color w:val="30428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6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48C"/>
  </w:style>
  <w:style w:type="paragraph" w:styleId="Fuzeile">
    <w:name w:val="footer"/>
    <w:basedOn w:val="Standard"/>
    <w:link w:val="FuzeileZchn"/>
    <w:uiPriority w:val="99"/>
    <w:unhideWhenUsed/>
    <w:rsid w:val="00A46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64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11C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36F65"/>
    <w:pPr>
      <w:spacing w:after="0" w:line="240" w:lineRule="auto"/>
    </w:pPr>
    <w:rPr>
      <w:rFonts w:ascii="Ubuntu" w:hAnsi="Ubuntu"/>
      <w:color w:val="30428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ng.CORAMENT\Nextcloud\Eigene%20Dateien\Dokumente\00-Vorlagen\Henning\Brief%20Henning%20NP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Henning NP</Template>
  <TotalTime>0</TotalTime>
  <Pages>1</Pages>
  <Words>130</Words>
  <Characters>866</Characters>
  <Application>Microsoft Office Word</Application>
  <DocSecurity>0</DocSecurity>
  <Lines>24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Müller-Lutz</dc:creator>
  <cp:keywords/>
  <dc:description/>
  <cp:lastModifiedBy>Henning Müller-Lutz</cp:lastModifiedBy>
  <cp:revision>4</cp:revision>
  <cp:lastPrinted>2021-08-17T09:11:00Z</cp:lastPrinted>
  <dcterms:created xsi:type="dcterms:W3CDTF">2021-10-10T14:41:00Z</dcterms:created>
  <dcterms:modified xsi:type="dcterms:W3CDTF">2022-11-07T15:22:00Z</dcterms:modified>
</cp:coreProperties>
</file>