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2103" w14:textId="77777777" w:rsidR="00097FF2" w:rsidRPr="006A6AF2" w:rsidRDefault="00097FF2" w:rsidP="004160BC">
      <w:pPr>
        <w:spacing w:after="0" w:line="240" w:lineRule="auto"/>
        <w:rPr>
          <w:b/>
          <w:noProof/>
          <w:u w:val="single"/>
        </w:rPr>
      </w:pPr>
      <w:r w:rsidRPr="006A6AF2">
        <w:rPr>
          <w:b/>
          <w:noProof/>
          <w:u w:val="single"/>
        </w:rPr>
        <w:t>Durch Einschreiben</w:t>
      </w:r>
    </w:p>
    <w:p w14:paraId="0FAF068C" w14:textId="77777777" w:rsidR="003A21BB" w:rsidRDefault="003A21BB" w:rsidP="003A21BB">
      <w:pPr>
        <w:spacing w:after="0" w:line="240" w:lineRule="auto"/>
        <w:rPr>
          <w:noProof/>
        </w:rPr>
      </w:pPr>
      <w:r>
        <w:rPr>
          <w:noProof/>
        </w:rPr>
        <w:t>ARD ZDF Deutschlandradio Beitragsservice</w:t>
      </w:r>
    </w:p>
    <w:p w14:paraId="489AF117" w14:textId="77777777" w:rsidR="003A21BB" w:rsidRDefault="003A21BB" w:rsidP="003A21BB">
      <w:pPr>
        <w:spacing w:after="0" w:line="240" w:lineRule="auto"/>
        <w:rPr>
          <w:noProof/>
        </w:rPr>
      </w:pPr>
      <w:r>
        <w:rPr>
          <w:noProof/>
        </w:rPr>
        <w:t>Freimersdorfer Weg 6</w:t>
      </w:r>
    </w:p>
    <w:p w14:paraId="1A3EDF1B" w14:textId="7B1FDD16" w:rsidR="00097FF2" w:rsidRDefault="003A21BB" w:rsidP="003A21BB">
      <w:pPr>
        <w:spacing w:after="0" w:line="240" w:lineRule="auto"/>
        <w:rPr>
          <w:noProof/>
        </w:rPr>
      </w:pPr>
      <w:r>
        <w:rPr>
          <w:noProof/>
        </w:rPr>
        <w:t>50829 Köln</w:t>
      </w:r>
    </w:p>
    <w:p w14:paraId="7901E14D" w14:textId="77777777" w:rsidR="00097FF2" w:rsidRPr="00097FF2" w:rsidRDefault="00097FF2" w:rsidP="004160BC">
      <w:pPr>
        <w:spacing w:after="0" w:line="240" w:lineRule="auto"/>
      </w:pPr>
    </w:p>
    <w:p w14:paraId="582D46A6" w14:textId="77777777" w:rsidR="00097FF2" w:rsidRPr="00097FF2" w:rsidRDefault="00097FF2" w:rsidP="004160BC"/>
    <w:p w14:paraId="5BFC3BEC" w14:textId="77777777" w:rsidR="00097FF2" w:rsidRPr="00097FF2" w:rsidRDefault="00097FF2" w:rsidP="004160BC"/>
    <w:p w14:paraId="7693C2F8" w14:textId="77777777" w:rsidR="00097FF2" w:rsidRPr="00097FF2" w:rsidRDefault="00097FF2" w:rsidP="004160BC">
      <w:r>
        <w:br/>
      </w:r>
    </w:p>
    <w:p w14:paraId="1DAB9610" w14:textId="668FF41D" w:rsidR="00097FF2" w:rsidRDefault="00097FF2">
      <w:pPr>
        <w:rPr>
          <w:b/>
        </w:rPr>
      </w:pPr>
      <w:r>
        <w:rPr>
          <w:b/>
        </w:rPr>
        <w:t xml:space="preserve">Ihr Schreiben vom </w:t>
      </w:r>
      <w:r w:rsidR="006A6AF2" w:rsidRPr="006A6AF2">
        <w:rPr>
          <w:b/>
          <w:highlight w:val="green"/>
        </w:rPr>
        <w:t>[TT MM JJJJ]</w:t>
      </w:r>
      <w:r>
        <w:rPr>
          <w:b/>
        </w:rPr>
        <w:br/>
      </w:r>
      <w:r w:rsidR="003A21BB">
        <w:rPr>
          <w:b/>
        </w:rPr>
        <w:t>Beitragsnummer</w:t>
      </w:r>
      <w:r>
        <w:rPr>
          <w:b/>
        </w:rPr>
        <w:t xml:space="preserve"> </w:t>
      </w:r>
      <w:r w:rsidRPr="006A6AF2">
        <w:rPr>
          <w:b/>
          <w:highlight w:val="green"/>
        </w:rPr>
        <w:t>[</w:t>
      </w:r>
      <w:proofErr w:type="spellStart"/>
      <w:proofErr w:type="gramStart"/>
      <w:r w:rsidR="006A6AF2" w:rsidRPr="006A6AF2">
        <w:rPr>
          <w:b/>
          <w:highlight w:val="green"/>
        </w:rPr>
        <w:t>xxx.yyy.z</w:t>
      </w:r>
      <w:proofErr w:type="spellEnd"/>
      <w:proofErr w:type="gramEnd"/>
      <w:r w:rsidRPr="006A6AF2">
        <w:rPr>
          <w:b/>
          <w:highlight w:val="green"/>
        </w:rPr>
        <w:t>]</w:t>
      </w:r>
    </w:p>
    <w:p w14:paraId="5AA8A1ED" w14:textId="77777777" w:rsidR="00097FF2" w:rsidRDefault="00097FF2">
      <w:pPr>
        <w:rPr>
          <w:b/>
        </w:rPr>
      </w:pPr>
    </w:p>
    <w:p w14:paraId="1258F132" w14:textId="77777777" w:rsidR="00097FF2" w:rsidRDefault="00097FF2">
      <w:r>
        <w:t>Geehrte Mitarbeiterinnen und Mitarbeiter,</w:t>
      </w:r>
    </w:p>
    <w:p w14:paraId="7929B472" w14:textId="7C599C4F" w:rsidR="00097FF2" w:rsidRDefault="00097FF2">
      <w:pPr>
        <w:rPr>
          <w:b/>
        </w:rPr>
      </w:pPr>
      <w:r>
        <w:t xml:space="preserve">am </w:t>
      </w:r>
      <w:r w:rsidR="006A6AF2" w:rsidRPr="006A6AF2">
        <w:rPr>
          <w:highlight w:val="green"/>
        </w:rPr>
        <w:t>[TT MM JJJJ]</w:t>
      </w:r>
      <w:r>
        <w:t xml:space="preserve"> dieses Jahres fand der Unterzeichner Ihr</w:t>
      </w:r>
      <w:r w:rsidR="00F40FF2">
        <w:t>en „Beitragsbescheid“</w:t>
      </w:r>
      <w:r w:rsidR="006A6AF2">
        <w:t xml:space="preserve"> </w:t>
      </w:r>
      <w:r>
        <w:t xml:space="preserve">im Briefkasten vor. </w:t>
      </w:r>
      <w:r>
        <w:rPr>
          <w:b/>
        </w:rPr>
        <w:t>Der Unterzeichner weist diese</w:t>
      </w:r>
      <w:r w:rsidR="00F40FF2">
        <w:rPr>
          <w:b/>
        </w:rPr>
        <w:t>n</w:t>
      </w:r>
      <w:r>
        <w:rPr>
          <w:b/>
        </w:rPr>
        <w:t xml:space="preserve"> </w:t>
      </w:r>
      <w:r w:rsidR="00F40FF2">
        <w:rPr>
          <w:b/>
        </w:rPr>
        <w:t>Bescheid</w:t>
      </w:r>
      <w:r>
        <w:rPr>
          <w:b/>
        </w:rPr>
        <w:t xml:space="preserve"> vollumfänglich zurück</w:t>
      </w:r>
      <w:r w:rsidR="00F40FF2">
        <w:rPr>
          <w:b/>
        </w:rPr>
        <w:t>.</w:t>
      </w:r>
    </w:p>
    <w:p w14:paraId="0FCCB5AE" w14:textId="77777777" w:rsidR="00F40FF2" w:rsidRDefault="00097FF2" w:rsidP="00097FF2">
      <w:r>
        <w:t>Weiterhin stellt der Unterzeichner fest, das</w:t>
      </w:r>
      <w:r w:rsidR="003A21BB">
        <w:t xml:space="preserve">s es laut </w:t>
      </w:r>
      <w:r w:rsidR="003A21BB" w:rsidRPr="003A21BB">
        <w:rPr>
          <w:b/>
        </w:rPr>
        <w:t>BVerfG-Urteil</w:t>
      </w:r>
      <w:r w:rsidR="003A21BB" w:rsidRPr="003A21BB">
        <w:t xml:space="preserve"> vom 25.07.2012 (2 </w:t>
      </w:r>
      <w:proofErr w:type="spellStart"/>
      <w:r w:rsidR="003A21BB" w:rsidRPr="003A21BB">
        <w:t>BvF</w:t>
      </w:r>
      <w:proofErr w:type="spellEnd"/>
      <w:r w:rsidR="003A21BB" w:rsidRPr="003A21BB">
        <w:t xml:space="preserve"> 3/11, 2 BvR 2670/11, 2 </w:t>
      </w:r>
      <w:proofErr w:type="spellStart"/>
      <w:r w:rsidR="003A21BB" w:rsidRPr="003A21BB">
        <w:t>BvE</w:t>
      </w:r>
      <w:proofErr w:type="spellEnd"/>
      <w:r w:rsidR="003A21BB" w:rsidRPr="003A21BB">
        <w:t xml:space="preserve"> 9/11)</w:t>
      </w:r>
      <w:r w:rsidR="003A21BB">
        <w:t xml:space="preserve"> seit mindestens 1956 keine verfassungsgemäßen Parlamente in der BRD gab. Insofern fehlt den „</w:t>
      </w:r>
      <w:proofErr w:type="spellStart"/>
      <w:r w:rsidR="003A21BB">
        <w:t>Rundfunktstaatsverträgen</w:t>
      </w:r>
      <w:proofErr w:type="spellEnd"/>
      <w:r w:rsidR="003A21BB">
        <w:t>“ oder „Medienstaatsverträgen“ jede Gültigkeit.</w:t>
      </w:r>
    </w:p>
    <w:p w14:paraId="5CEA5941" w14:textId="06CFE4EC" w:rsidR="003A21BB" w:rsidRDefault="00F40FF2" w:rsidP="00097FF2">
      <w:r>
        <w:t>Darüber hinaus stellt der Unterzeichner fest, dass der „</w:t>
      </w:r>
      <w:r w:rsidRPr="00F40FF2">
        <w:t>ARD ZDF Deutschlandradio Beitragsservice</w:t>
      </w:r>
      <w:r>
        <w:t xml:space="preserve">“ im internationalen Dun &amp; Bradstreet Unternehmensregister unter der Nummer </w:t>
      </w:r>
      <w:r w:rsidRPr="00F40FF2">
        <w:t>34-447-4861</w:t>
      </w:r>
      <w:r w:rsidR="00097FF2">
        <w:t xml:space="preserve"> </w:t>
      </w:r>
      <w:r>
        <w:t>eingetragen ist. Es steht also die Vermutung im Raum, dass es sich um ein kommerziell tätiges Unternehmen handelt, welches nicht befugt ist, Beiträge oder Steuern zu erheben.</w:t>
      </w:r>
    </w:p>
    <w:p w14:paraId="619538F7" w14:textId="54F1D422" w:rsidR="00097FF2" w:rsidRPr="00097FF2" w:rsidRDefault="00097FF2" w:rsidP="00097FF2">
      <w:r>
        <w:t xml:space="preserve">Daher fordert der Ersteller dieses Schreibens Sie auf, </w:t>
      </w:r>
      <w:r w:rsidR="00F40FF2">
        <w:t xml:space="preserve">vom Unterzeichner </w:t>
      </w:r>
      <w:r>
        <w:t xml:space="preserve">unterschriebene Vertragsgrundlagen </w:t>
      </w:r>
      <w:r w:rsidRPr="00097FF2">
        <w:rPr>
          <w:b/>
          <w:bCs/>
        </w:rPr>
        <w:t>innerhalb von 21 Tagen zuzusenden</w:t>
      </w:r>
      <w:r w:rsidR="00F40FF2">
        <w:t>, aus denen die Rechtmäßigkeit Ihrer Ansprüche zweifelsfrei hervorgeht.</w:t>
      </w:r>
      <w:r>
        <w:t xml:space="preserve"> Eine Fristverlängerung wird nur aufgrund eines schriftlichen Antrags gewährt.</w:t>
      </w:r>
    </w:p>
    <w:p w14:paraId="34B75830" w14:textId="6C6215C4" w:rsidR="00097FF2" w:rsidRDefault="00097FF2">
      <w:r>
        <w:t>Zur eigenen Entlastung sendet der Unterzeichner das Schreiben zurück, es wurde jedoch eine Kopie zur Beweissicherung erstellt.</w:t>
      </w:r>
    </w:p>
    <w:p w14:paraId="2E0A97D1" w14:textId="363B963F" w:rsidR="006A6AF2" w:rsidRDefault="006A6AF2">
      <w:r w:rsidRPr="006A6AF2">
        <w:t>Alles, was geschrieben wird, geschieht in bestem Glauben und nach bestem Wissen und Gewissen.</w:t>
      </w:r>
    </w:p>
    <w:p w14:paraId="78BEF7F6" w14:textId="77777777" w:rsidR="00097FF2" w:rsidRDefault="00097FF2" w:rsidP="00884A75">
      <w:pPr>
        <w:jc w:val="right"/>
        <w:rPr>
          <w:bCs/>
        </w:rPr>
      </w:pPr>
      <w:r>
        <w:rPr>
          <w:bCs/>
        </w:rPr>
        <w:t>Hochachtungsvoll,</w:t>
      </w:r>
    </w:p>
    <w:p w14:paraId="513B7FFE" w14:textId="77777777" w:rsidR="00097FF2" w:rsidRDefault="00097FF2" w:rsidP="00884A75">
      <w:pPr>
        <w:jc w:val="right"/>
        <w:rPr>
          <w:bCs/>
        </w:rPr>
      </w:pPr>
    </w:p>
    <w:p w14:paraId="72AA1534" w14:textId="39A84893" w:rsidR="00097FF2" w:rsidRDefault="006A6AF2" w:rsidP="00884A75">
      <w:pPr>
        <w:jc w:val="right"/>
        <w:rPr>
          <w:bCs/>
        </w:rPr>
      </w:pPr>
      <w:proofErr w:type="spellStart"/>
      <w:r>
        <w:rPr>
          <w:bCs/>
        </w:rPr>
        <w:t>b</w:t>
      </w:r>
      <w:r w:rsidR="00097FF2">
        <w:rPr>
          <w:bCs/>
        </w:rPr>
        <w:t>y</w:t>
      </w:r>
      <w:proofErr w:type="spellEnd"/>
      <w:r w:rsidR="00097FF2">
        <w:rPr>
          <w:bCs/>
        </w:rPr>
        <w:t xml:space="preserve"> ______________________________ </w:t>
      </w:r>
      <w:proofErr w:type="spellStart"/>
      <w:r w:rsidR="00097FF2">
        <w:rPr>
          <w:bCs/>
        </w:rPr>
        <w:t>a.R</w:t>
      </w:r>
      <w:proofErr w:type="spellEnd"/>
      <w:r w:rsidR="00097FF2">
        <w:rPr>
          <w:bCs/>
        </w:rPr>
        <w:t>.</w:t>
      </w:r>
    </w:p>
    <w:p w14:paraId="01FC553E" w14:textId="77777777" w:rsidR="001B30E6" w:rsidRDefault="001B30E6" w:rsidP="00884A75">
      <w:pPr>
        <w:jc w:val="right"/>
        <w:rPr>
          <w:bCs/>
        </w:rPr>
      </w:pPr>
    </w:p>
    <w:p w14:paraId="485EEDFC" w14:textId="77777777" w:rsidR="00097FF2" w:rsidRPr="004160BC" w:rsidRDefault="00097FF2" w:rsidP="004160BC">
      <w:pPr>
        <w:rPr>
          <w:b/>
        </w:rPr>
      </w:pPr>
    </w:p>
    <w:sectPr w:rsidR="00097FF2" w:rsidRPr="004160BC" w:rsidSect="00097FF2">
      <w:headerReference w:type="default" r:id="rId7"/>
      <w:headerReference w:type="first" r:id="rId8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109B" w14:textId="77777777" w:rsidR="001C794C" w:rsidRDefault="001C794C" w:rsidP="00A4648C">
      <w:pPr>
        <w:spacing w:after="0" w:line="240" w:lineRule="auto"/>
      </w:pPr>
      <w:r>
        <w:separator/>
      </w:r>
    </w:p>
  </w:endnote>
  <w:endnote w:type="continuationSeparator" w:id="0">
    <w:p w14:paraId="6065651D" w14:textId="77777777" w:rsidR="001C794C" w:rsidRDefault="001C794C" w:rsidP="00A4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W01 Book">
    <w:altName w:val="Century Gothic"/>
    <w:panose1 w:val="020B0502020204020303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oft">
    <w:panose1 w:val="02000506030000020004"/>
    <w:charset w:val="00"/>
    <w:family w:val="auto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A42A" w14:textId="77777777" w:rsidR="001C794C" w:rsidRDefault="001C794C" w:rsidP="00A4648C">
      <w:pPr>
        <w:spacing w:after="0" w:line="240" w:lineRule="auto"/>
      </w:pPr>
      <w:r>
        <w:separator/>
      </w:r>
    </w:p>
  </w:footnote>
  <w:footnote w:type="continuationSeparator" w:id="0">
    <w:p w14:paraId="0651D01B" w14:textId="77777777" w:rsidR="001C794C" w:rsidRDefault="001C794C" w:rsidP="00A4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5627" w14:textId="77777777" w:rsidR="004160BC" w:rsidRDefault="004160BC" w:rsidP="009436AF">
    <w:pPr>
      <w:pStyle w:val="Kopfzeile"/>
      <w:jc w:val="center"/>
    </w:pPr>
  </w:p>
  <w:p w14:paraId="58BEDEFF" w14:textId="77777777" w:rsidR="004160BC" w:rsidRDefault="004160BC" w:rsidP="009436AF">
    <w:pPr>
      <w:pStyle w:val="Kopfzeile"/>
      <w:jc w:val="center"/>
    </w:pPr>
  </w:p>
  <w:p w14:paraId="2D7DCBC2" w14:textId="77777777" w:rsidR="004160BC" w:rsidRDefault="004160BC" w:rsidP="009436AF">
    <w:pPr>
      <w:pStyle w:val="Kopfzeile"/>
      <w:jc w:val="center"/>
    </w:pPr>
  </w:p>
  <w:p w14:paraId="4DFE9343" w14:textId="77777777" w:rsidR="0002611C" w:rsidRDefault="004160BC" w:rsidP="009436AF">
    <w:pPr>
      <w:pStyle w:val="Kopfzeile"/>
      <w:jc w:val="center"/>
    </w:pPr>
    <w:r>
      <w:rPr>
        <w:rFonts w:ascii="Proxima Nova Soft" w:hAnsi="Proxima Nova Soft"/>
        <w:noProof/>
        <w:sz w:val="16"/>
        <w:szCs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6DB557" wp14:editId="64D28E7D">
              <wp:simplePos x="0" y="0"/>
              <wp:positionH relativeFrom="column">
                <wp:posOffset>0</wp:posOffset>
              </wp:positionH>
              <wp:positionV relativeFrom="page">
                <wp:posOffset>601980</wp:posOffset>
              </wp:positionV>
              <wp:extent cx="5850000" cy="900000"/>
              <wp:effectExtent l="0" t="0" r="0" b="0"/>
              <wp:wrapTight wrapText="bothSides">
                <wp:wrapPolygon edited="0">
                  <wp:start x="0" y="0"/>
                  <wp:lineTo x="0" y="21036"/>
                  <wp:lineTo x="21525" y="21036"/>
                  <wp:lineTo x="21525" y="0"/>
                  <wp:lineTo x="0" y="0"/>
                </wp:wrapPolygon>
              </wp:wrapTight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000" cy="90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92C213" w14:textId="5AD33308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Nachname,</w:t>
                          </w:r>
                          <w:r w:rsidR="004160BC" w:rsidRPr="00B36F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Vorname</w:t>
                          </w:r>
                        </w:p>
                        <w:p w14:paraId="2F2BFDC3" w14:textId="51CD324B" w:rsidR="004160BC" w:rsidRPr="00B36F65" w:rsidRDefault="004160BC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für</w:t>
                          </w:r>
                          <w:r w:rsidRPr="00B36F6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A6AF2">
                            <w:rPr>
                              <w:sz w:val="24"/>
                              <w:szCs w:val="24"/>
                            </w:rPr>
                            <w:t>VORNAME</w:t>
                          </w:r>
                          <w:r w:rsidRPr="00B36F6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A6AF2">
                            <w:rPr>
                              <w:sz w:val="24"/>
                              <w:szCs w:val="24"/>
                            </w:rPr>
                            <w:t>NACHNAME</w:t>
                          </w:r>
                        </w:p>
                        <w:p w14:paraId="45B2F7C8" w14:textId="1B4F720A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Straße, Hausnummer</w:t>
                          </w:r>
                        </w:p>
                        <w:p w14:paraId="7DD89A9B" w14:textId="0282B453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PLZ Ort</w:t>
                          </w:r>
                          <w:r w:rsidR="004160BC" w:rsidRPr="00B36F65">
                            <w:rPr>
                              <w:sz w:val="24"/>
                              <w:szCs w:val="24"/>
                            </w:rPr>
                            <w:t xml:space="preserve"> a. 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DB557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0;margin-top:47.4pt;width:460.6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" fillcolor="white [3201]" stroked="f" strokeweight=".5pt">
              <v:textbox>
                <w:txbxContent>
                  <w:p w14:paraId="0E92C213" w14:textId="5AD33308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Nachname,</w:t>
                    </w:r>
                    <w:r w:rsidR="004160BC" w:rsidRPr="00B36F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Vorname</w:t>
                    </w:r>
                  </w:p>
                  <w:p w14:paraId="2F2BFDC3" w14:textId="51CD324B" w:rsidR="004160BC" w:rsidRPr="00B36F65" w:rsidRDefault="004160BC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für</w:t>
                    </w:r>
                    <w:r w:rsidRPr="00B36F65">
                      <w:rPr>
                        <w:sz w:val="24"/>
                        <w:szCs w:val="24"/>
                      </w:rPr>
                      <w:t xml:space="preserve"> </w:t>
                    </w:r>
                    <w:r w:rsidR="006A6AF2">
                      <w:rPr>
                        <w:sz w:val="24"/>
                        <w:szCs w:val="24"/>
                      </w:rPr>
                      <w:t>VORNAME</w:t>
                    </w:r>
                    <w:r w:rsidRPr="00B36F65">
                      <w:rPr>
                        <w:sz w:val="24"/>
                        <w:szCs w:val="24"/>
                      </w:rPr>
                      <w:t xml:space="preserve"> </w:t>
                    </w:r>
                    <w:r w:rsidR="006A6AF2">
                      <w:rPr>
                        <w:sz w:val="24"/>
                        <w:szCs w:val="24"/>
                      </w:rPr>
                      <w:t>NACHNAME</w:t>
                    </w:r>
                  </w:p>
                  <w:p w14:paraId="45B2F7C8" w14:textId="1B4F720A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Straße, Hausnummer</w:t>
                    </w:r>
                  </w:p>
                  <w:p w14:paraId="7DD89A9B" w14:textId="0282B453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bdr w:val="single" w:sz="4" w:space="0" w:color="auto"/>
                      </w:rPr>
                    </w:pPr>
                    <w:r>
                      <w:rPr>
                        <w:sz w:val="24"/>
                        <w:szCs w:val="24"/>
                      </w:rPr>
                      <w:t>PLZ Ort</w:t>
                    </w:r>
                    <w:r w:rsidR="004160BC" w:rsidRPr="00B36F65">
                      <w:rPr>
                        <w:sz w:val="24"/>
                        <w:szCs w:val="24"/>
                      </w:rPr>
                      <w:t xml:space="preserve"> a. M.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436AF">
      <w:fldChar w:fldCharType="begin"/>
    </w:r>
    <w:r w:rsidR="009436AF">
      <w:instrText xml:space="preserve"> PAGE  \* ArabicDash  \* MERGEFORMAT </w:instrText>
    </w:r>
    <w:r w:rsidR="009436AF">
      <w:fldChar w:fldCharType="separate"/>
    </w:r>
    <w:r w:rsidR="00E2586E">
      <w:rPr>
        <w:noProof/>
      </w:rPr>
      <w:t>- 2 -</w:t>
    </w:r>
    <w:r w:rsidR="009436AF">
      <w:fldChar w:fldCharType="end"/>
    </w:r>
  </w:p>
  <w:p w14:paraId="3A645D9D" w14:textId="77777777" w:rsidR="009436AF" w:rsidRDefault="009436AF" w:rsidP="009436AF">
    <w:pPr>
      <w:pStyle w:val="Kopfzeile"/>
      <w:jc w:val="center"/>
    </w:pPr>
  </w:p>
  <w:p w14:paraId="37681592" w14:textId="77777777" w:rsidR="009436AF" w:rsidRDefault="009436AF" w:rsidP="009436A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B562" w14:textId="77777777" w:rsidR="00255C6C" w:rsidRDefault="00B36F65" w:rsidP="00AD4CF9">
    <w:pPr>
      <w:tabs>
        <w:tab w:val="right" w:pos="10490"/>
      </w:tabs>
      <w:rPr>
        <w:rFonts w:ascii="Proxima Nova Soft" w:hAnsi="Proxima Nova Soft"/>
        <w:noProof/>
        <w:sz w:val="16"/>
        <w:szCs w:val="16"/>
        <w:u w:val="single"/>
        <w:lang w:eastAsia="de-DE"/>
      </w:rPr>
    </w:pPr>
    <w:r>
      <w:rPr>
        <w:rFonts w:ascii="Proxima Nova Soft" w:hAnsi="Proxima Nova Soft"/>
        <w:noProof/>
        <w:sz w:val="16"/>
        <w:szCs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B140FA" wp14:editId="3716A26B">
              <wp:simplePos x="0" y="0"/>
              <wp:positionH relativeFrom="column">
                <wp:posOffset>3810</wp:posOffset>
              </wp:positionH>
              <wp:positionV relativeFrom="page">
                <wp:posOffset>447675</wp:posOffset>
              </wp:positionV>
              <wp:extent cx="5850000" cy="1080000"/>
              <wp:effectExtent l="0" t="0" r="0" b="6350"/>
              <wp:wrapTight wrapText="bothSides">
                <wp:wrapPolygon edited="0">
                  <wp:start x="0" y="0"/>
                  <wp:lineTo x="0" y="21346"/>
                  <wp:lineTo x="21525" y="21346"/>
                  <wp:lineTo x="21525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000" cy="108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35CB87" w14:textId="0FD89148" w:rsidR="00B36F65" w:rsidRPr="006A6AF2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>Nachname,</w:t>
                          </w:r>
                          <w:r w:rsidR="00B36F65"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>Vorname</w:t>
                          </w:r>
                        </w:p>
                        <w:p w14:paraId="4ECDEA82" w14:textId="75D8F1EA" w:rsidR="00B36F65" w:rsidRPr="006A6AF2" w:rsidRDefault="004160BC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für</w:t>
                          </w:r>
                          <w:r w:rsidR="00B36F65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="006A6AF2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VORNAME</w:t>
                          </w:r>
                          <w:r w:rsidR="00B36F65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="006A6AF2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NACHNAME</w:t>
                          </w:r>
                        </w:p>
                        <w:p w14:paraId="4CAA6FCB" w14:textId="344A0AD5" w:rsidR="00B36F65" w:rsidRPr="006A6AF2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Straße, Hausnummer</w:t>
                          </w:r>
                        </w:p>
                        <w:p w14:paraId="418F8E2C" w14:textId="71F394EB" w:rsidR="00B36F65" w:rsidRPr="00B36F65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PLZ 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140F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.3pt;margin-top:35.25pt;width:460.6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" fillcolor="white [3201]" stroked="f" strokeweight=".5pt">
              <v:textbox>
                <w:txbxContent>
                  <w:p w14:paraId="7435CB87" w14:textId="0FD89148" w:rsidR="00B36F65" w:rsidRPr="006A6AF2" w:rsidRDefault="006A6AF2" w:rsidP="00B36F65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>Nachname,</w:t>
                    </w:r>
                    <w:r w:rsidR="00B36F65"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>Vorname</w:t>
                    </w:r>
                  </w:p>
                  <w:p w14:paraId="4ECDEA82" w14:textId="75D8F1EA" w:rsidR="00B36F65" w:rsidRPr="006A6AF2" w:rsidRDefault="004160BC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für</w:t>
                    </w:r>
                    <w:r w:rsidR="00B36F65" w:rsidRPr="006A6AF2">
                      <w:rPr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="006A6AF2" w:rsidRPr="006A6AF2">
                      <w:rPr>
                        <w:sz w:val="24"/>
                        <w:szCs w:val="24"/>
                        <w:highlight w:val="green"/>
                      </w:rPr>
                      <w:t>VORNAME</w:t>
                    </w:r>
                    <w:r w:rsidR="00B36F65" w:rsidRPr="006A6AF2">
                      <w:rPr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="006A6AF2" w:rsidRPr="006A6AF2">
                      <w:rPr>
                        <w:sz w:val="24"/>
                        <w:szCs w:val="24"/>
                        <w:highlight w:val="green"/>
                      </w:rPr>
                      <w:t>NACHNAME</w:t>
                    </w:r>
                  </w:p>
                  <w:p w14:paraId="4CAA6FCB" w14:textId="344A0AD5" w:rsidR="00B36F65" w:rsidRPr="006A6AF2" w:rsidRDefault="006A6AF2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Straße, Hausnummer</w:t>
                    </w:r>
                  </w:p>
                  <w:p w14:paraId="418F8E2C" w14:textId="71F394EB" w:rsidR="00B36F65" w:rsidRPr="00B36F65" w:rsidRDefault="006A6AF2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bdr w:val="single" w:sz="4" w:space="0" w:color="auto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PLZ Ort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  <w:p w14:paraId="51C42606" w14:textId="12E7D44E" w:rsidR="00A4648C" w:rsidRPr="00F23CE8" w:rsidRDefault="006A6AF2" w:rsidP="00AD4CF9">
    <w:pPr>
      <w:tabs>
        <w:tab w:val="right" w:pos="10490"/>
      </w:tabs>
      <w:rPr>
        <w:sz w:val="16"/>
        <w:szCs w:val="16"/>
      </w:rPr>
    </w:pPr>
    <w:r w:rsidRPr="006A6AF2">
      <w:rPr>
        <w:sz w:val="16"/>
        <w:szCs w:val="16"/>
        <w:highlight w:val="green"/>
        <w:u w:val="single"/>
      </w:rPr>
      <w:t>Nachname,</w:t>
    </w:r>
    <w:r w:rsidR="003D0775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Vorname</w:t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="000E1A87" w:rsidRPr="006A6AF2">
      <w:rPr>
        <w:sz w:val="16"/>
        <w:szCs w:val="16"/>
        <w:highlight w:val="green"/>
        <w:u w:val="single"/>
      </w:rPr>
      <w:sym w:font="Wingdings" w:char="F09F"/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Straße, Hausnummer</w:t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="000E1A87" w:rsidRPr="006A6AF2">
      <w:rPr>
        <w:sz w:val="16"/>
        <w:szCs w:val="16"/>
        <w:highlight w:val="green"/>
        <w:u w:val="single"/>
      </w:rPr>
      <w:sym w:font="Wingdings" w:char="F09F"/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PLZ Ort</w:t>
    </w:r>
    <w:r w:rsidR="0002611C" w:rsidRPr="006A6AF2">
      <w:rPr>
        <w:noProof/>
        <w:sz w:val="16"/>
        <w:szCs w:val="16"/>
        <w:highlight w:val="green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1B66A" wp14:editId="119FEEA8">
              <wp:simplePos x="0" y="0"/>
              <wp:positionH relativeFrom="page">
                <wp:align>left</wp:align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206D5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217B25" w:rsidRPr="006A6AF2">
      <w:rPr>
        <w:sz w:val="16"/>
        <w:szCs w:val="16"/>
        <w:highlight w:val="green"/>
      </w:rPr>
      <w:tab/>
    </w:r>
    <w:r w:rsidRPr="006A6AF2">
      <w:rPr>
        <w:highlight w:val="green"/>
      </w:rPr>
      <w:t>Ort</w:t>
    </w:r>
    <w:r w:rsidR="00E2586E" w:rsidRPr="006A6AF2">
      <w:rPr>
        <w:highlight w:val="green"/>
      </w:rPr>
      <w:t xml:space="preserve">, </w:t>
    </w:r>
    <w:r w:rsidR="00A4648C" w:rsidRPr="006A6AF2">
      <w:rPr>
        <w:noProof/>
        <w:sz w:val="16"/>
        <w:szCs w:val="16"/>
        <w:highlight w:val="green"/>
        <w:u w:val="single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3571B" wp14:editId="128189DE">
              <wp:simplePos x="0" y="0"/>
              <wp:positionH relativeFrom="page">
                <wp:align>left</wp:align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76AD6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YxsgEAALUDAAAOAAAAZHJzL2Uyb0RvYy54bWysU01v2zAMvQ/YfxB0b+ykWD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" strokecolor="black [3200]" strokeweight=".5pt">
              <v:stroke joinstyle="miter"/>
              <w10:wrap anchorx="page" anchory="page"/>
            </v:line>
          </w:pict>
        </mc:Fallback>
      </mc:AlternateContent>
    </w:r>
    <w:r w:rsidRPr="006A6AF2">
      <w:rPr>
        <w:highlight w:val="green"/>
      </w:rP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B9034E"/>
    <w:multiLevelType w:val="hybridMultilevel"/>
    <w:tmpl w:val="F932ADEE"/>
    <w:lvl w:ilvl="0" w:tplc="3F54F12E">
      <w:numFmt w:val="bullet"/>
      <w:lvlText w:val="-"/>
      <w:lvlJc w:val="left"/>
      <w:pPr>
        <w:ind w:left="720" w:hanging="360"/>
      </w:pPr>
      <w:rPr>
        <w:rFonts w:ascii="Futura W01 Book" w:eastAsiaTheme="minorHAnsi" w:hAnsi="Futura W01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33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1"/>
    <w:rsid w:val="000100CA"/>
    <w:rsid w:val="0002611C"/>
    <w:rsid w:val="00097FF2"/>
    <w:rsid w:val="000E1A87"/>
    <w:rsid w:val="001941F4"/>
    <w:rsid w:val="001B30E6"/>
    <w:rsid w:val="001C794C"/>
    <w:rsid w:val="00217B25"/>
    <w:rsid w:val="00255C6C"/>
    <w:rsid w:val="0027497A"/>
    <w:rsid w:val="003873C9"/>
    <w:rsid w:val="003A21BB"/>
    <w:rsid w:val="003D0775"/>
    <w:rsid w:val="004160BC"/>
    <w:rsid w:val="004C5EA1"/>
    <w:rsid w:val="00671DDF"/>
    <w:rsid w:val="006A6AF2"/>
    <w:rsid w:val="006B603B"/>
    <w:rsid w:val="007B14FB"/>
    <w:rsid w:val="00884A75"/>
    <w:rsid w:val="009436AF"/>
    <w:rsid w:val="009A1399"/>
    <w:rsid w:val="009C0CC1"/>
    <w:rsid w:val="009C7B46"/>
    <w:rsid w:val="00A4648C"/>
    <w:rsid w:val="00A572BA"/>
    <w:rsid w:val="00AD4CF9"/>
    <w:rsid w:val="00B23369"/>
    <w:rsid w:val="00B36F65"/>
    <w:rsid w:val="00D975DC"/>
    <w:rsid w:val="00DA32D3"/>
    <w:rsid w:val="00DA48F0"/>
    <w:rsid w:val="00DB5273"/>
    <w:rsid w:val="00E2586E"/>
    <w:rsid w:val="00E47004"/>
    <w:rsid w:val="00E67D99"/>
    <w:rsid w:val="00ED6D18"/>
    <w:rsid w:val="00F23CE8"/>
    <w:rsid w:val="00F4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F4ADE"/>
  <w15:chartTrackingRefBased/>
  <w15:docId w15:val="{3120A9B7-DA38-4AD5-A8E3-EA943B60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C6C"/>
    <w:rPr>
      <w:rFonts w:ascii="Ubuntu" w:hAnsi="Ubuntu"/>
      <w:color w:val="30428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48C"/>
  </w:style>
  <w:style w:type="paragraph" w:styleId="Fuzeile">
    <w:name w:val="footer"/>
    <w:basedOn w:val="Standard"/>
    <w:link w:val="FuzeileZchn"/>
    <w:uiPriority w:val="99"/>
    <w:unhideWhenUsed/>
    <w:rsid w:val="00A4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4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11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36F65"/>
    <w:pPr>
      <w:spacing w:after="0" w:line="240" w:lineRule="auto"/>
    </w:pPr>
    <w:rPr>
      <w:rFonts w:ascii="Ubuntu" w:hAnsi="Ubuntu"/>
      <w:color w:val="30428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ng.CORAMENT\Nextcloud\Eigene%20Dateien\Dokumente\00-Vorlagen\Henning\Brief%20Henning%20N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Henning NP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Müller-Lutz</dc:creator>
  <cp:keywords/>
  <dc:description/>
  <cp:lastModifiedBy>Henning Müller-Lutz</cp:lastModifiedBy>
  <cp:revision>4</cp:revision>
  <cp:lastPrinted>2021-08-17T09:11:00Z</cp:lastPrinted>
  <dcterms:created xsi:type="dcterms:W3CDTF">2021-10-10T14:26:00Z</dcterms:created>
  <dcterms:modified xsi:type="dcterms:W3CDTF">2022-11-07T15:11:00Z</dcterms:modified>
</cp:coreProperties>
</file>